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74EF" w14:textId="77777777" w:rsidR="00874E4C" w:rsidRDefault="00874E4C" w:rsidP="00874E4C">
      <w:pPr>
        <w:spacing w:after="0"/>
        <w:ind w:left="1134" w:right="1127"/>
        <w:jc w:val="center"/>
        <w:rPr>
          <w:rFonts w:ascii="Times New Roman" w:hAnsi="Times New Roman" w:cs="Times New Roman"/>
          <w:color w:val="FF0000"/>
          <w:sz w:val="24"/>
        </w:rPr>
      </w:pPr>
    </w:p>
    <w:p w14:paraId="7FEF80E7" w14:textId="77777777" w:rsidR="00F45569" w:rsidRPr="002818DB" w:rsidRDefault="00F45569" w:rsidP="00874E4C">
      <w:pPr>
        <w:spacing w:after="0"/>
        <w:ind w:left="1134" w:right="1127"/>
        <w:jc w:val="center"/>
        <w:rPr>
          <w:rFonts w:ascii="Times New Roman" w:hAnsi="Times New Roman" w:cs="Times New Roman"/>
          <w:color w:val="FF0000"/>
          <w:sz w:val="24"/>
        </w:rPr>
      </w:pPr>
    </w:p>
    <w:p w14:paraId="74E8F121" w14:textId="7B6E45DD" w:rsidR="00874E4C" w:rsidRPr="002818DB" w:rsidRDefault="004F1842" w:rsidP="00874E4C">
      <w:pPr>
        <w:spacing w:after="0"/>
        <w:ind w:left="1134" w:right="1127"/>
        <w:jc w:val="center"/>
        <w:rPr>
          <w:rFonts w:ascii="Times New Roman" w:hAnsi="Times New Roman" w:cs="Times New Roman"/>
          <w:color w:val="FF0000"/>
          <w:sz w:val="36"/>
          <w:szCs w:val="36"/>
        </w:rPr>
      </w:pPr>
      <w:r w:rsidRPr="002818DB">
        <w:rPr>
          <w:rFonts w:ascii="Times New Roman" w:hAnsi="Times New Roman" w:cs="Times New Roman"/>
          <w:color w:val="FF0000"/>
          <w:sz w:val="36"/>
          <w:szCs w:val="36"/>
        </w:rPr>
        <w:t>4</w:t>
      </w:r>
      <w:r>
        <w:rPr>
          <w:rFonts w:ascii="Times New Roman" w:hAnsi="Times New Roman" w:cs="Times New Roman"/>
          <w:color w:val="FF0000"/>
          <w:sz w:val="36"/>
          <w:szCs w:val="36"/>
        </w:rPr>
        <w:t>5</w:t>
      </w:r>
      <w:r>
        <w:rPr>
          <w:rFonts w:ascii="Times New Roman" w:hAnsi="Times New Roman" w:cs="Times New Roman"/>
          <w:color w:val="FF0000"/>
          <w:sz w:val="36"/>
          <w:szCs w:val="36"/>
          <w:vertAlign w:val="superscript"/>
        </w:rPr>
        <w:t>ª</w:t>
      </w:r>
      <w:r w:rsidR="00874E4C" w:rsidRPr="002818DB">
        <w:rPr>
          <w:rFonts w:ascii="Times New Roman" w:hAnsi="Times New Roman" w:cs="Times New Roman"/>
          <w:color w:val="FF0000"/>
          <w:sz w:val="36"/>
          <w:szCs w:val="36"/>
        </w:rPr>
        <w:t xml:space="preserve"> GIORNATA DELLA VITA</w:t>
      </w:r>
    </w:p>
    <w:p w14:paraId="27776604" w14:textId="47B6F345" w:rsidR="00874E4C" w:rsidRPr="002818DB" w:rsidRDefault="003761E3" w:rsidP="00874E4C">
      <w:pPr>
        <w:spacing w:after="0"/>
        <w:ind w:left="1134" w:right="1127"/>
        <w:jc w:val="center"/>
        <w:rPr>
          <w:rFonts w:ascii="Times New Roman" w:hAnsi="Times New Roman" w:cs="Times New Roman"/>
          <w:color w:val="auto"/>
          <w:sz w:val="36"/>
          <w:szCs w:val="36"/>
        </w:rPr>
      </w:pPr>
      <w:r>
        <w:rPr>
          <w:rFonts w:ascii="Times New Roman" w:hAnsi="Times New Roman" w:cs="Times New Roman"/>
          <w:color w:val="auto"/>
          <w:sz w:val="36"/>
          <w:szCs w:val="36"/>
        </w:rPr>
        <w:t>5</w:t>
      </w:r>
      <w:r w:rsidR="00874E4C" w:rsidRPr="002818DB">
        <w:rPr>
          <w:rFonts w:ascii="Times New Roman" w:hAnsi="Times New Roman" w:cs="Times New Roman"/>
          <w:color w:val="auto"/>
          <w:sz w:val="36"/>
          <w:szCs w:val="36"/>
        </w:rPr>
        <w:t xml:space="preserve"> F</w:t>
      </w:r>
      <w:r w:rsidR="002818DB">
        <w:rPr>
          <w:rFonts w:ascii="Times New Roman" w:hAnsi="Times New Roman" w:cs="Times New Roman"/>
          <w:color w:val="auto"/>
          <w:sz w:val="36"/>
          <w:szCs w:val="36"/>
        </w:rPr>
        <w:t>E</w:t>
      </w:r>
      <w:r w:rsidR="00874E4C" w:rsidRPr="002818DB">
        <w:rPr>
          <w:rFonts w:ascii="Times New Roman" w:hAnsi="Times New Roman" w:cs="Times New Roman"/>
          <w:color w:val="auto"/>
          <w:sz w:val="36"/>
          <w:szCs w:val="36"/>
        </w:rPr>
        <w:t>BBRAIO 202</w:t>
      </w:r>
      <w:r w:rsidR="00D15893">
        <w:rPr>
          <w:rFonts w:ascii="Times New Roman" w:hAnsi="Times New Roman" w:cs="Times New Roman"/>
          <w:color w:val="auto"/>
          <w:sz w:val="36"/>
          <w:szCs w:val="36"/>
        </w:rPr>
        <w:t>3</w:t>
      </w:r>
    </w:p>
    <w:p w14:paraId="2A917801" w14:textId="77777777" w:rsidR="00CA736B" w:rsidRPr="002818DB" w:rsidRDefault="00CA736B" w:rsidP="00874E4C">
      <w:pPr>
        <w:spacing w:after="0"/>
        <w:ind w:left="1134" w:right="1127"/>
        <w:jc w:val="center"/>
        <w:rPr>
          <w:rFonts w:ascii="Times New Roman" w:hAnsi="Times New Roman" w:cs="Times New Roman"/>
          <w:color w:val="auto"/>
          <w:sz w:val="36"/>
          <w:szCs w:val="36"/>
        </w:rPr>
      </w:pPr>
    </w:p>
    <w:p w14:paraId="29B57BF5" w14:textId="77777777" w:rsidR="00874E4C" w:rsidRPr="003761E3" w:rsidRDefault="003761E3" w:rsidP="00874E4C">
      <w:pPr>
        <w:spacing w:after="0"/>
        <w:ind w:left="1134" w:right="1127"/>
        <w:jc w:val="center"/>
        <w:rPr>
          <w:rFonts w:ascii="Times New Roman" w:hAnsi="Times New Roman" w:cs="Times New Roman"/>
          <w:color w:val="FF0000"/>
          <w:sz w:val="36"/>
          <w:szCs w:val="36"/>
        </w:rPr>
      </w:pPr>
      <w:r w:rsidRPr="003761E3">
        <w:rPr>
          <w:rFonts w:ascii="Times New Roman" w:hAnsi="Times New Roman" w:cs="Times New Roman"/>
          <w:color w:val="FF0000"/>
          <w:sz w:val="36"/>
          <w:szCs w:val="36"/>
        </w:rPr>
        <w:t>PER UNA CULTURA DELLA VITA</w:t>
      </w:r>
    </w:p>
    <w:p w14:paraId="32612552" w14:textId="77777777" w:rsidR="00877391" w:rsidRPr="002818DB" w:rsidRDefault="00877391" w:rsidP="00877391">
      <w:pPr>
        <w:spacing w:after="0"/>
        <w:ind w:left="1134" w:right="1127"/>
        <w:rPr>
          <w:rFonts w:ascii="Times New Roman" w:hAnsi="Times New Roman" w:cs="Times New Roman"/>
          <w:color w:val="auto"/>
          <w:sz w:val="24"/>
        </w:rPr>
      </w:pPr>
    </w:p>
    <w:p w14:paraId="53E180EC" w14:textId="77777777" w:rsidR="004E7EB6" w:rsidRPr="00562F06" w:rsidRDefault="00562F06" w:rsidP="00877391">
      <w:pPr>
        <w:spacing w:after="0"/>
        <w:ind w:left="1134" w:right="1127"/>
        <w:rPr>
          <w:rFonts w:ascii="Times New Roman" w:hAnsi="Times New Roman" w:cs="Times New Roman"/>
          <w:color w:val="FF0000"/>
          <w:sz w:val="20"/>
          <w:szCs w:val="20"/>
        </w:rPr>
      </w:pPr>
      <w:r w:rsidRPr="00562F06">
        <w:rPr>
          <w:rFonts w:ascii="Times New Roman" w:hAnsi="Times New Roman" w:cs="Times New Roman"/>
          <w:color w:val="FF0000"/>
          <w:sz w:val="20"/>
          <w:szCs w:val="20"/>
        </w:rPr>
        <w:t>IL MESSAGGIO</w:t>
      </w:r>
    </w:p>
    <w:p w14:paraId="0D1BB82D" w14:textId="77777777" w:rsidR="00CA736B" w:rsidRDefault="003761E3" w:rsidP="004E7EB6">
      <w:pPr>
        <w:spacing w:after="0"/>
        <w:ind w:left="1134" w:right="1127"/>
        <w:jc w:val="both"/>
        <w:rPr>
          <w:rFonts w:ascii="Times New Roman" w:hAnsi="Times New Roman" w:cs="Times New Roman"/>
          <w:color w:val="auto"/>
          <w:sz w:val="20"/>
          <w:szCs w:val="20"/>
        </w:rPr>
      </w:pPr>
      <w:r w:rsidRPr="003761E3">
        <w:rPr>
          <w:rFonts w:ascii="Times New Roman" w:hAnsi="Times New Roman" w:cs="Times New Roman"/>
          <w:color w:val="auto"/>
          <w:sz w:val="20"/>
          <w:szCs w:val="20"/>
        </w:rPr>
        <w:t>La morte non è mai una soluzione. ‘Dio ha creato tutte le cose perché esistano: le creature del mondo sono portatrici di salvezza, in esse non c’è veleno di morte’ (Sap 1,14)”. È incentrata su questo tema la 45.ma Giornata nazionale per la Vita. Nel messaggio della Conferenza episcopale italiana, si sottolinea che “in questo nostro tempo, quando l’esistenza si fa complessa e impegnativa, quando sembra che la sfida sia insuperabile e il peso insopportabile, sempre più spesso si approda a una ‘soluz</w:t>
      </w:r>
      <w:r>
        <w:rPr>
          <w:rFonts w:ascii="Times New Roman" w:hAnsi="Times New Roman" w:cs="Times New Roman"/>
          <w:color w:val="auto"/>
          <w:sz w:val="20"/>
          <w:szCs w:val="20"/>
        </w:rPr>
        <w:t>ione’ drammatica: dare la morte</w:t>
      </w:r>
      <w:r w:rsidRPr="003761E3">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p>
    <w:p w14:paraId="7B755309" w14:textId="77777777" w:rsidR="003761E3" w:rsidRPr="003761E3" w:rsidRDefault="003761E3" w:rsidP="004E7EB6">
      <w:pPr>
        <w:spacing w:after="0"/>
        <w:ind w:left="1134" w:right="1127"/>
        <w:jc w:val="both"/>
        <w:rPr>
          <w:rFonts w:ascii="Times New Roman" w:hAnsi="Times New Roman" w:cs="Times New Roman"/>
          <w:color w:val="auto"/>
          <w:sz w:val="20"/>
          <w:szCs w:val="20"/>
        </w:rPr>
      </w:pPr>
    </w:p>
    <w:p w14:paraId="5EFF856A" w14:textId="77777777" w:rsidR="003761E3" w:rsidRPr="003761E3" w:rsidRDefault="003761E3" w:rsidP="003761E3">
      <w:pPr>
        <w:spacing w:after="0"/>
        <w:ind w:left="1134" w:right="1127"/>
        <w:jc w:val="both"/>
        <w:rPr>
          <w:rFonts w:ascii="Times New Roman" w:hAnsi="Times New Roman" w:cs="Times New Roman"/>
          <w:color w:val="auto"/>
          <w:sz w:val="20"/>
          <w:szCs w:val="20"/>
        </w:rPr>
      </w:pPr>
      <w:r w:rsidRPr="003761E3">
        <w:rPr>
          <w:rFonts w:ascii="Times New Roman" w:hAnsi="Times New Roman" w:cs="Times New Roman"/>
          <w:color w:val="auto"/>
          <w:sz w:val="20"/>
          <w:szCs w:val="20"/>
        </w:rPr>
        <w:t>La Giornata per la vita rinnovi l’adesione dei cattolici al “Vangelo della vita”, l’impegno a smascherare la “cultura di morte”, la capacità di promuovere e sostenere azioni concrete a difesa della vita, mobilitando sempre maggiori energie e risorse. Rinvigorisca una carità che sappia farsi preghiera e azione: anelito e annuncio della pienezza di vita che Dio desidera per i suoi figli; stile di vita coniugale, familiare, ecclesiale e sociale, capace di seminare bene, gioia e speranza anche quando si è circondati da ombre di morte.</w:t>
      </w:r>
    </w:p>
    <w:p w14:paraId="0BAE2B2C" w14:textId="77777777" w:rsidR="003761E3" w:rsidRPr="003761E3" w:rsidRDefault="003761E3" w:rsidP="00B43DE0">
      <w:pPr>
        <w:spacing w:after="0"/>
        <w:ind w:left="1134" w:right="1127"/>
        <w:rPr>
          <w:rFonts w:ascii="Times New Roman" w:hAnsi="Times New Roman" w:cs="Times New Roman"/>
          <w:b/>
          <w:color w:val="FF0000"/>
          <w:sz w:val="20"/>
          <w:szCs w:val="20"/>
        </w:rPr>
      </w:pPr>
    </w:p>
    <w:p w14:paraId="33BAED89" w14:textId="77777777"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PREPARIAMO </w:t>
      </w:r>
      <w:r w:rsidR="0011104E" w:rsidRPr="002818DB">
        <w:rPr>
          <w:rFonts w:ascii="Times New Roman" w:hAnsi="Times New Roman" w:cs="Times New Roman"/>
          <w:b/>
          <w:color w:val="FF0000"/>
          <w:sz w:val="20"/>
          <w:szCs w:val="20"/>
        </w:rPr>
        <w:t>INSIEME LA GIORNATA DELLA VITA </w:t>
      </w:r>
    </w:p>
    <w:p w14:paraId="25375D3D" w14:textId="77777777" w:rsidR="006E6EAE" w:rsidRPr="002818DB" w:rsidRDefault="00776988" w:rsidP="00CA736B">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Tutte le comunità si sentano</w:t>
      </w:r>
      <w:r w:rsidR="00851B9F" w:rsidRPr="002818DB">
        <w:rPr>
          <w:rFonts w:ascii="Times New Roman" w:hAnsi="Times New Roman" w:cs="Times New Roman"/>
          <w:color w:val="auto"/>
          <w:sz w:val="20"/>
          <w:szCs w:val="20"/>
        </w:rPr>
        <w:t xml:space="preserve"> </w:t>
      </w:r>
      <w:r w:rsidRPr="002818DB">
        <w:rPr>
          <w:rFonts w:ascii="Times New Roman" w:hAnsi="Times New Roman" w:cs="Times New Roman"/>
          <w:color w:val="auto"/>
          <w:sz w:val="20"/>
          <w:szCs w:val="20"/>
        </w:rPr>
        <w:t xml:space="preserve">impegnate a promuovere </w:t>
      </w:r>
      <w:r w:rsidR="00851B9F" w:rsidRPr="002818DB">
        <w:rPr>
          <w:rFonts w:ascii="Times New Roman" w:hAnsi="Times New Roman" w:cs="Times New Roman"/>
          <w:color w:val="auto"/>
          <w:sz w:val="20"/>
          <w:szCs w:val="20"/>
        </w:rPr>
        <w:t xml:space="preserve">e sensibilizzare i fedeli con opportune iniziative </w:t>
      </w:r>
      <w:r w:rsidR="00B43DE0" w:rsidRPr="002818DB">
        <w:rPr>
          <w:rFonts w:ascii="Times New Roman" w:hAnsi="Times New Roman" w:cs="Times New Roman"/>
          <w:color w:val="auto"/>
          <w:sz w:val="20"/>
          <w:szCs w:val="20"/>
        </w:rPr>
        <w:t xml:space="preserve">coinvolgendo </w:t>
      </w:r>
      <w:r w:rsidR="00CA736B" w:rsidRPr="002818DB">
        <w:rPr>
          <w:rFonts w:ascii="Times New Roman" w:hAnsi="Times New Roman" w:cs="Times New Roman"/>
          <w:color w:val="auto"/>
          <w:sz w:val="20"/>
          <w:szCs w:val="20"/>
        </w:rPr>
        <w:t>come possibile la comunità in iniziative di condivisione</w:t>
      </w:r>
      <w:r w:rsidR="003761E3">
        <w:rPr>
          <w:rFonts w:ascii="Times New Roman" w:hAnsi="Times New Roman" w:cs="Times New Roman"/>
          <w:color w:val="auto"/>
          <w:sz w:val="20"/>
          <w:szCs w:val="20"/>
        </w:rPr>
        <w:t xml:space="preserve"> e</w:t>
      </w:r>
      <w:r w:rsidR="00CA736B" w:rsidRPr="002818DB">
        <w:rPr>
          <w:rFonts w:ascii="Times New Roman" w:hAnsi="Times New Roman" w:cs="Times New Roman"/>
          <w:color w:val="auto"/>
          <w:sz w:val="20"/>
          <w:szCs w:val="20"/>
        </w:rPr>
        <w:t xml:space="preserve"> rifles</w:t>
      </w:r>
      <w:r w:rsidR="00D40930" w:rsidRPr="002818DB">
        <w:rPr>
          <w:rFonts w:ascii="Times New Roman" w:hAnsi="Times New Roman" w:cs="Times New Roman"/>
          <w:color w:val="auto"/>
          <w:sz w:val="20"/>
          <w:szCs w:val="20"/>
        </w:rPr>
        <w:t xml:space="preserve">sione sul messaggio dei Vescovi. </w:t>
      </w:r>
      <w:r w:rsidR="006E6EAE" w:rsidRPr="002818DB">
        <w:rPr>
          <w:rFonts w:ascii="Times New Roman" w:hAnsi="Times New Roman" w:cs="Times New Roman"/>
          <w:color w:val="auto"/>
          <w:sz w:val="20"/>
          <w:szCs w:val="20"/>
        </w:rPr>
        <w:t xml:space="preserve"> </w:t>
      </w:r>
    </w:p>
    <w:p w14:paraId="5800B70A" w14:textId="77777777" w:rsidR="00B43DE0" w:rsidRPr="002818DB" w:rsidRDefault="00B43DE0" w:rsidP="00B43DE0">
      <w:pPr>
        <w:spacing w:after="0"/>
        <w:ind w:left="1134" w:right="1127"/>
        <w:rPr>
          <w:rFonts w:ascii="Times New Roman" w:hAnsi="Times New Roman" w:cs="Times New Roman"/>
          <w:color w:val="FF0000"/>
          <w:sz w:val="20"/>
          <w:szCs w:val="20"/>
        </w:rPr>
      </w:pPr>
    </w:p>
    <w:p w14:paraId="2E7AD838" w14:textId="77777777"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CELEBRAZIONE EUCARISTICA  </w:t>
      </w:r>
    </w:p>
    <w:p w14:paraId="39C5B12A" w14:textId="577269BF" w:rsidR="00E76029" w:rsidRPr="002818DB" w:rsidRDefault="00D40930" w:rsidP="000E2854">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La celebrazione nei segni e nelle parole sia un invito alla preghiera e alla riflessione sul dono della vita e l’impegno a difenderla e rispettarla sempre.  Insieme alla </w:t>
      </w:r>
      <w:r w:rsidRPr="002818DB">
        <w:rPr>
          <w:rFonts w:ascii="Times New Roman" w:hAnsi="Times New Roman" w:cs="Times New Roman"/>
          <w:i/>
          <w:color w:val="auto"/>
          <w:sz w:val="20"/>
          <w:szCs w:val="20"/>
        </w:rPr>
        <w:t>preghiera dei fedeli</w:t>
      </w:r>
      <w:r w:rsidRPr="002818DB">
        <w:rPr>
          <w:rFonts w:ascii="Times New Roman" w:hAnsi="Times New Roman" w:cs="Times New Roman"/>
          <w:color w:val="auto"/>
          <w:sz w:val="20"/>
          <w:szCs w:val="20"/>
        </w:rPr>
        <w:t xml:space="preserve"> in cui potranno essere inserite specifiche intenzioni, si può proporre che al termine ci sia una preghiera speciale a Maria Madre della vita </w:t>
      </w:r>
      <w:r w:rsidR="002818DB" w:rsidRPr="002818DB">
        <w:rPr>
          <w:rFonts w:ascii="Times New Roman" w:hAnsi="Times New Roman" w:cs="Times New Roman"/>
          <w:color w:val="auto"/>
          <w:sz w:val="20"/>
          <w:szCs w:val="20"/>
        </w:rPr>
        <w:t xml:space="preserve">del Papa S. Giovanni Paolo II o un’altra delle preghiere riportate se alla celebrazione </w:t>
      </w:r>
      <w:r w:rsidR="00B2710A" w:rsidRPr="002818DB">
        <w:rPr>
          <w:rFonts w:ascii="Times New Roman" w:hAnsi="Times New Roman" w:cs="Times New Roman"/>
          <w:color w:val="auto"/>
          <w:sz w:val="20"/>
          <w:szCs w:val="20"/>
        </w:rPr>
        <w:t>partecipano mamme</w:t>
      </w:r>
      <w:r w:rsidR="002818DB" w:rsidRPr="002818DB">
        <w:rPr>
          <w:rFonts w:ascii="Times New Roman" w:hAnsi="Times New Roman" w:cs="Times New Roman"/>
          <w:color w:val="auto"/>
          <w:sz w:val="20"/>
          <w:szCs w:val="20"/>
        </w:rPr>
        <w:t xml:space="preserve"> o genitori in attesa</w:t>
      </w:r>
      <w:r w:rsidR="003761E3">
        <w:rPr>
          <w:rFonts w:ascii="Times New Roman" w:hAnsi="Times New Roman" w:cs="Times New Roman"/>
          <w:color w:val="auto"/>
          <w:sz w:val="20"/>
          <w:szCs w:val="20"/>
        </w:rPr>
        <w:t>.</w:t>
      </w:r>
      <w:r w:rsidRPr="002818DB">
        <w:rPr>
          <w:rFonts w:ascii="Times New Roman" w:hAnsi="Times New Roman" w:cs="Times New Roman"/>
          <w:color w:val="auto"/>
          <w:sz w:val="20"/>
          <w:szCs w:val="20"/>
        </w:rPr>
        <w:t xml:space="preserve"> </w:t>
      </w:r>
    </w:p>
    <w:p w14:paraId="702A6369" w14:textId="77777777" w:rsidR="00B43DE0" w:rsidRPr="002818DB" w:rsidRDefault="00B43DE0" w:rsidP="002818DB">
      <w:pPr>
        <w:spacing w:after="0"/>
        <w:ind w:right="1127"/>
        <w:rPr>
          <w:rFonts w:ascii="Times New Roman" w:hAnsi="Times New Roman" w:cs="Times New Roman"/>
          <w:color w:val="auto"/>
          <w:sz w:val="20"/>
          <w:szCs w:val="20"/>
        </w:rPr>
      </w:pPr>
    </w:p>
    <w:p w14:paraId="2534941B" w14:textId="77777777" w:rsidR="00E76029" w:rsidRPr="002818DB" w:rsidRDefault="00E76029" w:rsidP="00B43DE0">
      <w:pPr>
        <w:spacing w:after="0"/>
        <w:ind w:left="1134" w:right="1127"/>
        <w:rPr>
          <w:rFonts w:ascii="Times New Roman" w:hAnsi="Times New Roman" w:cs="Times New Roman"/>
          <w:color w:val="auto"/>
          <w:sz w:val="20"/>
          <w:szCs w:val="20"/>
        </w:rPr>
      </w:pPr>
    </w:p>
    <w:p w14:paraId="6D228515" w14:textId="77777777" w:rsidR="002818DB" w:rsidRPr="002818DB" w:rsidRDefault="002818DB" w:rsidP="002818DB">
      <w:pPr>
        <w:spacing w:after="0"/>
        <w:ind w:left="1134" w:right="1127"/>
        <w:rPr>
          <w:rFonts w:ascii="Times New Roman" w:hAnsi="Times New Roman" w:cs="Times New Roman"/>
          <w:b/>
          <w:caps/>
          <w:color w:val="FF0000"/>
          <w:sz w:val="20"/>
          <w:szCs w:val="20"/>
        </w:rPr>
      </w:pPr>
      <w:r w:rsidRPr="002818DB">
        <w:rPr>
          <w:rFonts w:ascii="Times New Roman" w:hAnsi="Times New Roman" w:cs="Times New Roman"/>
          <w:b/>
          <w:caps/>
          <w:color w:val="FF0000"/>
          <w:sz w:val="20"/>
          <w:szCs w:val="20"/>
        </w:rPr>
        <w:t>Preghiera per la Vita di Giovanni Paolo II</w:t>
      </w:r>
    </w:p>
    <w:p w14:paraId="60585616"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O Maria,</w:t>
      </w:r>
    </w:p>
    <w:p w14:paraId="37EB73B8"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au</w:t>
      </w:r>
      <w:r w:rsidR="003761E3">
        <w:rPr>
          <w:rFonts w:ascii="Times New Roman" w:hAnsi="Times New Roman" w:cs="Times New Roman"/>
          <w:color w:val="auto"/>
          <w:sz w:val="20"/>
          <w:szCs w:val="20"/>
        </w:rPr>
        <w:t>r</w:t>
      </w:r>
      <w:r w:rsidRPr="002818DB">
        <w:rPr>
          <w:rFonts w:ascii="Times New Roman" w:hAnsi="Times New Roman" w:cs="Times New Roman"/>
          <w:color w:val="auto"/>
          <w:sz w:val="20"/>
          <w:szCs w:val="20"/>
        </w:rPr>
        <w:t>ora del mondo nuovo,</w:t>
      </w:r>
    </w:p>
    <w:p w14:paraId="5EC318A2"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Madre dei viventi,</w:t>
      </w:r>
    </w:p>
    <w:p w14:paraId="7D94E0EE"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affidiamo a te la causa della vita:</w:t>
      </w:r>
    </w:p>
    <w:p w14:paraId="538601BF"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guarda, o Madre, al numero sconfinato di bimbi cui viene impedito di nascere,</w:t>
      </w:r>
    </w:p>
    <w:p w14:paraId="56FDDCD1"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di poveri cui è reso difficile vivere,</w:t>
      </w:r>
    </w:p>
    <w:p w14:paraId="640D355C"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di uomini e donne vittime di disumana violenza,</w:t>
      </w:r>
    </w:p>
    <w:p w14:paraId="69C4F8CA"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di anziani e malati uccisi dall’indifferenza o da una presunta pietà.</w:t>
      </w:r>
    </w:p>
    <w:p w14:paraId="44894C94"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F</w:t>
      </w:r>
      <w:r w:rsidR="003761E3">
        <w:rPr>
          <w:rFonts w:ascii="Times New Roman" w:hAnsi="Times New Roman" w:cs="Times New Roman"/>
          <w:color w:val="auto"/>
          <w:sz w:val="20"/>
          <w:szCs w:val="20"/>
        </w:rPr>
        <w:t>a</w:t>
      </w:r>
      <w:r w:rsidRPr="002818DB">
        <w:rPr>
          <w:rFonts w:ascii="Times New Roman" w:hAnsi="Times New Roman" w:cs="Times New Roman"/>
          <w:color w:val="auto"/>
          <w:sz w:val="20"/>
          <w:szCs w:val="20"/>
        </w:rPr>
        <w:t xml:space="preserve"> che quanti credono nel tuo Figlio</w:t>
      </w:r>
    </w:p>
    <w:p w14:paraId="624B9285"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sappiano annunciare con franchezza e amore agli uomini del nostro tempo</w:t>
      </w:r>
    </w:p>
    <w:p w14:paraId="0840E078"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il Vangelo della vita.</w:t>
      </w:r>
    </w:p>
    <w:p w14:paraId="3BF02181"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Ottieni loro la grazia di accoglierlo come dono sempre nuovo,</w:t>
      </w:r>
    </w:p>
    <w:p w14:paraId="06421767"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la gioia di celebrarlo con gratitudine in tutta la loro esistenza</w:t>
      </w:r>
    </w:p>
    <w:p w14:paraId="30886D1C"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e il coraggio di testimoniarlo con tenacia operosa,</w:t>
      </w:r>
    </w:p>
    <w:p w14:paraId="7CCEA8D4"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per costruire, insieme con tutti gli uomini di buona volontà,</w:t>
      </w:r>
    </w:p>
    <w:p w14:paraId="1F2FCF2B" w14:textId="77777777" w:rsidR="002818D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la civiltà della verità e dell’amore</w:t>
      </w:r>
    </w:p>
    <w:p w14:paraId="082B6BBB" w14:textId="77777777" w:rsidR="00CA736B" w:rsidRPr="002818DB" w:rsidRDefault="002818DB" w:rsidP="002818DB">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a lode e gloria di Dio creatore e amante della vita.</w:t>
      </w:r>
    </w:p>
    <w:p w14:paraId="04D0A6E0" w14:textId="77777777" w:rsidR="002818DB" w:rsidRDefault="002818DB" w:rsidP="003761E3">
      <w:pPr>
        <w:spacing w:after="0"/>
        <w:ind w:right="1127"/>
        <w:rPr>
          <w:rFonts w:ascii="Times New Roman" w:hAnsi="Times New Roman" w:cs="Times New Roman"/>
          <w:b/>
          <w:color w:val="FF0000"/>
          <w:sz w:val="20"/>
          <w:szCs w:val="20"/>
        </w:rPr>
      </w:pPr>
    </w:p>
    <w:p w14:paraId="539E8CDB" w14:textId="77777777" w:rsidR="002818DB" w:rsidRDefault="002818DB" w:rsidP="00B43DE0">
      <w:pPr>
        <w:spacing w:after="0"/>
        <w:ind w:left="1134" w:right="1127"/>
        <w:rPr>
          <w:rFonts w:ascii="Times New Roman" w:hAnsi="Times New Roman" w:cs="Times New Roman"/>
          <w:b/>
          <w:color w:val="FF0000"/>
          <w:sz w:val="20"/>
          <w:szCs w:val="20"/>
        </w:rPr>
      </w:pPr>
    </w:p>
    <w:p w14:paraId="048E9138" w14:textId="77777777"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PREGHIERA DELLA MAMMA IN ATTESA </w:t>
      </w:r>
    </w:p>
    <w:p w14:paraId="6C65B4C8"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Dio della vita, Signore dell’universo, Creatore del mondo, </w:t>
      </w:r>
    </w:p>
    <w:p w14:paraId="14D559A4"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grazie per questa nuova creatura che si nutre di me e cresce nel mio grembo. </w:t>
      </w:r>
    </w:p>
    <w:p w14:paraId="57DC9B27"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Grazie perché mi doni di essere tua alleata nel dono della vita </w:t>
      </w:r>
    </w:p>
    <w:p w14:paraId="4539184F"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che vince sulla menzogna e sulla morte. </w:t>
      </w:r>
    </w:p>
    <w:p w14:paraId="3A66732E"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lastRenderedPageBreak/>
        <w:t xml:space="preserve">Concedimi ora di gustare l’abbandono fiducioso a te, </w:t>
      </w:r>
    </w:p>
    <w:p w14:paraId="075D7572"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di essere poi coraggiosa, accogliente e generosa, </w:t>
      </w:r>
    </w:p>
    <w:p w14:paraId="276F3FB4"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forte nei momenti difficili e attenta al bene come vuoi tu. </w:t>
      </w:r>
    </w:p>
    <w:p w14:paraId="71EB9316"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Ti prego per questo/a figlio/a, che sia sereno/a, goda di buona salute </w:t>
      </w:r>
    </w:p>
    <w:p w14:paraId="7576A3C2"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conosca l’amore e l’accoglienza, cresca con te al suo fianco. </w:t>
      </w:r>
    </w:p>
    <w:p w14:paraId="6375318D"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Donami, con l’aiuto di Maria, di saper testimoniare fiducia </w:t>
      </w:r>
    </w:p>
    <w:p w14:paraId="21FAD39A" w14:textId="77777777" w:rsidR="00B43DE0"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e speranza a questa creatura che mi hai affida</w:t>
      </w:r>
      <w:r w:rsidR="00B43DE0" w:rsidRPr="002818DB">
        <w:rPr>
          <w:rFonts w:ascii="Times New Roman" w:hAnsi="Times New Roman" w:cs="Times New Roman"/>
          <w:color w:val="auto"/>
          <w:sz w:val="20"/>
          <w:szCs w:val="20"/>
        </w:rPr>
        <w:t>to e che metterò nel tuo mondo.</w:t>
      </w:r>
    </w:p>
    <w:p w14:paraId="2E948B92"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Amen </w:t>
      </w:r>
    </w:p>
    <w:p w14:paraId="13BB249A" w14:textId="77777777" w:rsidR="00B6676F" w:rsidRPr="002818DB" w:rsidRDefault="00B6676F" w:rsidP="00877391">
      <w:pPr>
        <w:spacing w:after="0"/>
        <w:ind w:right="1127"/>
        <w:rPr>
          <w:rFonts w:ascii="Times New Roman" w:hAnsi="Times New Roman" w:cs="Times New Roman"/>
          <w:b/>
          <w:color w:val="FF0000"/>
          <w:sz w:val="20"/>
          <w:szCs w:val="20"/>
        </w:rPr>
      </w:pPr>
    </w:p>
    <w:p w14:paraId="0D77E324" w14:textId="77777777"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PREGHIERA DEI GENITORI IN ATTESA </w:t>
      </w:r>
    </w:p>
    <w:p w14:paraId="4B51A296"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Dio della vita, Signore dell’universo, Creatore del mondo,  </w:t>
      </w:r>
    </w:p>
    <w:p w14:paraId="15D72B69"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grazie per questa nuova creatura che tu ci hai donato  </w:t>
      </w:r>
    </w:p>
    <w:p w14:paraId="7AA92997"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e cresce nel grembo della nostra famiglia. </w:t>
      </w:r>
    </w:p>
    <w:p w14:paraId="46AD8CE0"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Grazie perché ci doni di essere tuoi alleati nel dono della vita  </w:t>
      </w:r>
    </w:p>
    <w:p w14:paraId="0B025381"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che vince sulla menzogna e sulla morte. </w:t>
      </w:r>
    </w:p>
    <w:p w14:paraId="734A4571"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Concedici ora di gustare l’abbandono fiducioso a te, </w:t>
      </w:r>
    </w:p>
    <w:p w14:paraId="0356E821"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di essere poi coraggiosi, accoglienti e generosi, </w:t>
      </w:r>
    </w:p>
    <w:p w14:paraId="3813F901"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forti nei momenti difficili e attenti al bene come vuoi tu. </w:t>
      </w:r>
    </w:p>
    <w:p w14:paraId="71446BFC"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Ti preghiamo per questo/a figlio/a, che sia sereno/a, goda di buona salute </w:t>
      </w:r>
    </w:p>
    <w:p w14:paraId="68EF8D78"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conosca l’amore e l’accoglienza, cresca con te al suo fianco. </w:t>
      </w:r>
    </w:p>
    <w:p w14:paraId="4913163A"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Donaci, con l’aiuto di Maria, di saper testimoniare fiducia </w:t>
      </w:r>
    </w:p>
    <w:p w14:paraId="7C487C8B"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e speranza a questa creatura che ci hai affidato </w:t>
      </w:r>
    </w:p>
    <w:p w14:paraId="03DED9A9"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e che metteremo nel tuo mondo. Amen </w:t>
      </w:r>
    </w:p>
    <w:p w14:paraId="1750D0EF" w14:textId="77777777" w:rsidR="006E6EAE" w:rsidRPr="002818DB" w:rsidRDefault="006E6EAE" w:rsidP="00B43DE0">
      <w:pPr>
        <w:spacing w:after="0"/>
        <w:ind w:left="1134" w:right="1127"/>
        <w:rPr>
          <w:rFonts w:ascii="Times New Roman" w:hAnsi="Times New Roman" w:cs="Times New Roman"/>
          <w:color w:val="auto"/>
          <w:sz w:val="20"/>
          <w:szCs w:val="20"/>
        </w:rPr>
      </w:pPr>
    </w:p>
    <w:p w14:paraId="126C1E91" w14:textId="77777777"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BENEDIZIONE DELLA MAMMA IN ATTTESA </w:t>
      </w:r>
    </w:p>
    <w:p w14:paraId="58DD6DED"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Dio della vita, Signore de</w:t>
      </w:r>
      <w:r w:rsidR="00B43DE0" w:rsidRPr="002818DB">
        <w:rPr>
          <w:rFonts w:ascii="Times New Roman" w:hAnsi="Times New Roman" w:cs="Times New Roman"/>
          <w:color w:val="auto"/>
          <w:sz w:val="20"/>
          <w:szCs w:val="20"/>
        </w:rPr>
        <w:t>ll’universo, Creatore del mondo</w:t>
      </w:r>
      <w:r w:rsidRPr="002818DB">
        <w:rPr>
          <w:rFonts w:ascii="Times New Roman" w:hAnsi="Times New Roman" w:cs="Times New Roman"/>
          <w:color w:val="auto"/>
          <w:sz w:val="20"/>
          <w:szCs w:val="20"/>
        </w:rPr>
        <w:t xml:space="preserve">, </w:t>
      </w:r>
    </w:p>
    <w:p w14:paraId="41CF015A"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nel tuo grande amore ti sei fatto uno di noi. </w:t>
      </w:r>
    </w:p>
    <w:p w14:paraId="3D73B4E2"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Hai conosciuto l’accoglienza nel grembo di Maria, </w:t>
      </w:r>
    </w:p>
    <w:p w14:paraId="1AEF1E1E"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ne hai gustato il calore, la protezione, l’affetto. </w:t>
      </w:r>
    </w:p>
    <w:p w14:paraId="62631A78"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Volgi ora il tuo sguardo a questa mamma </w:t>
      </w:r>
    </w:p>
    <w:p w14:paraId="0EFB68EE"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perché anche lei sia culla deliziosa </w:t>
      </w:r>
    </w:p>
    <w:p w14:paraId="5DF52530"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della vita che porta in sé. </w:t>
      </w:r>
    </w:p>
    <w:p w14:paraId="20A07B28"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Donale salute, forza, pazienza e coraggio </w:t>
      </w:r>
    </w:p>
    <w:p w14:paraId="47A16368"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perché le fatiche della gravidanza e la paura del parto non turbino la sua serenità. </w:t>
      </w:r>
    </w:p>
    <w:p w14:paraId="156F5743"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Benedici la creatura che cresce in lei, tu già la conosci e la ami profondamente. </w:t>
      </w:r>
    </w:p>
    <w:p w14:paraId="6B736DF1"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Fa che cresca sana e serena fin da questi primi momenti del suo esistere. </w:t>
      </w:r>
    </w:p>
    <w:p w14:paraId="464DB721"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E che la tenerezza dei corpi diventi gesto di amore e di fiducia, </w:t>
      </w:r>
    </w:p>
    <w:p w14:paraId="2E773B24"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che accoglie nel cuore della vita il dono di questa nuova creatura. </w:t>
      </w:r>
    </w:p>
    <w:p w14:paraId="2F2498DD"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Tu che sei il Figlio con il Padre e lo Spirito Santo, </w:t>
      </w:r>
    </w:p>
    <w:p w14:paraId="2A092663"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effondi la tua benedizione su questa mamma </w:t>
      </w:r>
    </w:p>
    <w:p w14:paraId="3C125E1C" w14:textId="77777777" w:rsidR="006E6EAE" w:rsidRPr="002818DB" w:rsidRDefault="006E6EAE" w:rsidP="00B43DE0">
      <w:pPr>
        <w:spacing w:after="0"/>
        <w:ind w:left="1134" w:right="1127"/>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e su tutte le mamme e i papà del mondo. Amen </w:t>
      </w:r>
    </w:p>
    <w:p w14:paraId="27B13037" w14:textId="77777777" w:rsidR="00B43DE0" w:rsidRPr="002818DB" w:rsidRDefault="00B43DE0" w:rsidP="00B43DE0">
      <w:pPr>
        <w:spacing w:after="0"/>
        <w:ind w:left="1134" w:right="1127"/>
        <w:rPr>
          <w:rFonts w:ascii="Times New Roman" w:hAnsi="Times New Roman" w:cs="Times New Roman"/>
          <w:color w:val="auto"/>
          <w:sz w:val="20"/>
          <w:szCs w:val="20"/>
        </w:rPr>
      </w:pPr>
    </w:p>
    <w:p w14:paraId="539371DD" w14:textId="1F3BB2C8" w:rsidR="006E6EAE" w:rsidRPr="002818DB" w:rsidRDefault="004F1842"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STAMPA e</w:t>
      </w:r>
      <w:r w:rsidR="00BD7DCE" w:rsidRPr="002818DB">
        <w:rPr>
          <w:rFonts w:ascii="Times New Roman" w:hAnsi="Times New Roman" w:cs="Times New Roman"/>
          <w:b/>
          <w:color w:val="FF0000"/>
          <w:sz w:val="20"/>
          <w:szCs w:val="20"/>
        </w:rPr>
        <w:t xml:space="preserve"> </w:t>
      </w:r>
      <w:r w:rsidR="006E6EAE" w:rsidRPr="002818DB">
        <w:rPr>
          <w:rFonts w:ascii="Times New Roman" w:hAnsi="Times New Roman" w:cs="Times New Roman"/>
          <w:b/>
          <w:color w:val="FF0000"/>
          <w:sz w:val="20"/>
          <w:szCs w:val="20"/>
        </w:rPr>
        <w:t xml:space="preserve"> MESSAGGIO DEI VESCOVI </w:t>
      </w:r>
    </w:p>
    <w:p w14:paraId="5A841ADA" w14:textId="77777777" w:rsidR="0061728A" w:rsidRPr="002818DB" w:rsidRDefault="006E6EAE" w:rsidP="00520934">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Nei giorni pre</w:t>
      </w:r>
      <w:r w:rsidR="00765164" w:rsidRPr="002818DB">
        <w:rPr>
          <w:rFonts w:ascii="Times New Roman" w:hAnsi="Times New Roman" w:cs="Times New Roman"/>
          <w:color w:val="auto"/>
          <w:sz w:val="20"/>
          <w:szCs w:val="20"/>
        </w:rPr>
        <w:t>cedenti la Giornata si esponga</w:t>
      </w:r>
      <w:r w:rsidRPr="002818DB">
        <w:rPr>
          <w:rFonts w:ascii="Times New Roman" w:hAnsi="Times New Roman" w:cs="Times New Roman"/>
          <w:color w:val="auto"/>
          <w:sz w:val="20"/>
          <w:szCs w:val="20"/>
        </w:rPr>
        <w:t xml:space="preserve"> alla porta della chiesa o nei luoghi più visibili il manifesto che ogni Parrocchia riceve direttamente </w:t>
      </w:r>
      <w:r w:rsidR="00B6676F" w:rsidRPr="002818DB">
        <w:rPr>
          <w:rFonts w:ascii="Times New Roman" w:hAnsi="Times New Roman" w:cs="Times New Roman"/>
          <w:color w:val="auto"/>
          <w:sz w:val="20"/>
          <w:szCs w:val="20"/>
        </w:rPr>
        <w:t xml:space="preserve">con il giornale </w:t>
      </w:r>
      <w:r w:rsidR="00B43DE0" w:rsidRPr="002818DB">
        <w:rPr>
          <w:rFonts w:ascii="Times New Roman" w:hAnsi="Times New Roman" w:cs="Times New Roman"/>
          <w:color w:val="auto"/>
          <w:sz w:val="20"/>
          <w:szCs w:val="20"/>
        </w:rPr>
        <w:t xml:space="preserve">“Avvenire”. </w:t>
      </w:r>
      <w:r w:rsidR="00B6676F" w:rsidRPr="002818DB">
        <w:rPr>
          <w:rFonts w:ascii="Times New Roman" w:hAnsi="Times New Roman" w:cs="Times New Roman"/>
          <w:color w:val="auto"/>
          <w:sz w:val="20"/>
          <w:szCs w:val="20"/>
        </w:rPr>
        <w:t>Nei modi che si ritengono più idonei e opportuni si può</w:t>
      </w:r>
      <w:r w:rsidR="002818DB" w:rsidRPr="002818DB">
        <w:rPr>
          <w:rFonts w:ascii="Times New Roman" w:hAnsi="Times New Roman" w:cs="Times New Roman"/>
          <w:color w:val="auto"/>
          <w:sz w:val="20"/>
          <w:szCs w:val="20"/>
        </w:rPr>
        <w:t xml:space="preserve"> organizzare una diffusione </w:t>
      </w:r>
      <w:r w:rsidR="00B6676F" w:rsidRPr="002818DB">
        <w:rPr>
          <w:rFonts w:ascii="Times New Roman" w:hAnsi="Times New Roman" w:cs="Times New Roman"/>
          <w:color w:val="auto"/>
          <w:sz w:val="20"/>
          <w:szCs w:val="20"/>
        </w:rPr>
        <w:t>del</w:t>
      </w:r>
      <w:r w:rsidRPr="002818DB">
        <w:rPr>
          <w:rFonts w:ascii="Times New Roman" w:hAnsi="Times New Roman" w:cs="Times New Roman"/>
          <w:color w:val="auto"/>
          <w:sz w:val="20"/>
          <w:szCs w:val="20"/>
        </w:rPr>
        <w:t xml:space="preserve"> Messaggio de</w:t>
      </w:r>
      <w:r w:rsidR="004D33F4" w:rsidRPr="002818DB">
        <w:rPr>
          <w:rFonts w:ascii="Times New Roman" w:hAnsi="Times New Roman" w:cs="Times New Roman"/>
          <w:color w:val="auto"/>
          <w:sz w:val="20"/>
          <w:szCs w:val="20"/>
        </w:rPr>
        <w:t>i Vescovi</w:t>
      </w:r>
      <w:r w:rsidR="00B6676F" w:rsidRPr="002818DB">
        <w:rPr>
          <w:rFonts w:ascii="Times New Roman" w:hAnsi="Times New Roman" w:cs="Times New Roman"/>
          <w:color w:val="auto"/>
          <w:sz w:val="20"/>
          <w:szCs w:val="20"/>
        </w:rPr>
        <w:t xml:space="preserve"> e</w:t>
      </w:r>
      <w:r w:rsidR="00877391" w:rsidRPr="002818DB">
        <w:rPr>
          <w:rFonts w:ascii="Times New Roman" w:hAnsi="Times New Roman" w:cs="Times New Roman"/>
          <w:color w:val="auto"/>
          <w:sz w:val="20"/>
          <w:szCs w:val="20"/>
        </w:rPr>
        <w:t xml:space="preserve"> le varie iniziative </w:t>
      </w:r>
      <w:r w:rsidR="00B6676F" w:rsidRPr="002818DB">
        <w:rPr>
          <w:rFonts w:ascii="Times New Roman" w:hAnsi="Times New Roman" w:cs="Times New Roman"/>
          <w:color w:val="auto"/>
          <w:sz w:val="20"/>
          <w:szCs w:val="20"/>
        </w:rPr>
        <w:t>su</w:t>
      </w:r>
      <w:r w:rsidR="00520934" w:rsidRPr="002818DB">
        <w:rPr>
          <w:rFonts w:ascii="Times New Roman" w:hAnsi="Times New Roman" w:cs="Times New Roman"/>
          <w:color w:val="auto"/>
          <w:sz w:val="20"/>
          <w:szCs w:val="20"/>
        </w:rPr>
        <w:t xml:space="preserve">lle pagine </w:t>
      </w:r>
      <w:r w:rsidR="00B6676F" w:rsidRPr="002818DB">
        <w:rPr>
          <w:rFonts w:ascii="Times New Roman" w:hAnsi="Times New Roman" w:cs="Times New Roman"/>
          <w:color w:val="auto"/>
          <w:sz w:val="20"/>
          <w:szCs w:val="20"/>
        </w:rPr>
        <w:t>i</w:t>
      </w:r>
      <w:r w:rsidR="00520934" w:rsidRPr="002818DB">
        <w:rPr>
          <w:rFonts w:ascii="Times New Roman" w:hAnsi="Times New Roman" w:cs="Times New Roman"/>
          <w:color w:val="auto"/>
          <w:sz w:val="20"/>
          <w:szCs w:val="20"/>
        </w:rPr>
        <w:t>nternet</w:t>
      </w:r>
      <w:r w:rsidR="00B6676F" w:rsidRPr="002818DB">
        <w:rPr>
          <w:rFonts w:ascii="Times New Roman" w:hAnsi="Times New Roman" w:cs="Times New Roman"/>
          <w:color w:val="auto"/>
          <w:sz w:val="20"/>
          <w:szCs w:val="20"/>
        </w:rPr>
        <w:t xml:space="preserve"> </w:t>
      </w:r>
      <w:r w:rsidR="00BD7DCE" w:rsidRPr="002818DB">
        <w:rPr>
          <w:rFonts w:ascii="Times New Roman" w:hAnsi="Times New Roman" w:cs="Times New Roman"/>
          <w:color w:val="auto"/>
          <w:sz w:val="20"/>
          <w:szCs w:val="20"/>
        </w:rPr>
        <w:t>e social</w:t>
      </w:r>
      <w:r w:rsidR="00520934" w:rsidRPr="002818DB">
        <w:rPr>
          <w:rFonts w:ascii="Times New Roman" w:hAnsi="Times New Roman" w:cs="Times New Roman"/>
          <w:color w:val="auto"/>
          <w:sz w:val="20"/>
          <w:szCs w:val="20"/>
        </w:rPr>
        <w:t xml:space="preserve"> parrocchiali</w:t>
      </w:r>
      <w:r w:rsidR="00B64E57" w:rsidRPr="002818DB">
        <w:rPr>
          <w:rFonts w:ascii="Times New Roman" w:hAnsi="Times New Roman" w:cs="Times New Roman"/>
          <w:color w:val="auto"/>
          <w:sz w:val="20"/>
          <w:szCs w:val="20"/>
        </w:rPr>
        <w:t>.</w:t>
      </w:r>
    </w:p>
    <w:p w14:paraId="190708CC" w14:textId="43771E3D" w:rsidR="00B80A2A" w:rsidRPr="002818DB" w:rsidRDefault="00B64E57"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I</w:t>
      </w:r>
      <w:r w:rsidR="00832000" w:rsidRPr="002818DB">
        <w:rPr>
          <w:rFonts w:ascii="Times New Roman" w:hAnsi="Times New Roman" w:cs="Times New Roman"/>
          <w:color w:val="auto"/>
          <w:sz w:val="20"/>
          <w:szCs w:val="20"/>
        </w:rPr>
        <w:t>n occasione della giornata</w:t>
      </w:r>
      <w:r w:rsidR="0061728A" w:rsidRPr="002818DB">
        <w:rPr>
          <w:rFonts w:ascii="Times New Roman" w:hAnsi="Times New Roman" w:cs="Times New Roman"/>
          <w:color w:val="auto"/>
          <w:sz w:val="20"/>
          <w:szCs w:val="20"/>
        </w:rPr>
        <w:t xml:space="preserve"> invitiamo</w:t>
      </w:r>
      <w:r w:rsidR="00B6676F" w:rsidRPr="002818DB">
        <w:rPr>
          <w:rFonts w:ascii="Times New Roman" w:hAnsi="Times New Roman" w:cs="Times New Roman"/>
          <w:color w:val="auto"/>
          <w:sz w:val="20"/>
          <w:szCs w:val="20"/>
        </w:rPr>
        <w:t>, inoltre,</w:t>
      </w:r>
      <w:r w:rsidR="0061728A" w:rsidRPr="002818DB">
        <w:rPr>
          <w:rFonts w:ascii="Times New Roman" w:hAnsi="Times New Roman" w:cs="Times New Roman"/>
          <w:color w:val="auto"/>
          <w:sz w:val="20"/>
          <w:szCs w:val="20"/>
        </w:rPr>
        <w:t xml:space="preserve"> le parrocchie a</w:t>
      </w:r>
      <w:r w:rsidR="00B6676F" w:rsidRPr="002818DB">
        <w:rPr>
          <w:rFonts w:ascii="Times New Roman" w:hAnsi="Times New Roman" w:cs="Times New Roman"/>
          <w:color w:val="auto"/>
          <w:sz w:val="20"/>
          <w:szCs w:val="20"/>
        </w:rPr>
        <w:t xml:space="preserve"> sottoscrivere </w:t>
      </w:r>
      <w:r w:rsidR="002F6734" w:rsidRPr="002818DB">
        <w:rPr>
          <w:rFonts w:ascii="Times New Roman" w:hAnsi="Times New Roman" w:cs="Times New Roman"/>
          <w:color w:val="auto"/>
          <w:sz w:val="20"/>
          <w:szCs w:val="20"/>
        </w:rPr>
        <w:t>e promuovere</w:t>
      </w:r>
      <w:r w:rsidR="00832000" w:rsidRPr="002818DB">
        <w:rPr>
          <w:rFonts w:ascii="Times New Roman" w:hAnsi="Times New Roman" w:cs="Times New Roman"/>
          <w:color w:val="auto"/>
          <w:sz w:val="20"/>
          <w:szCs w:val="20"/>
        </w:rPr>
        <w:t xml:space="preserve"> l’adesione al giornale bimestrale “Si alla vita” per continuare a tenersi informati e promuovere la cultura della vita. </w:t>
      </w:r>
    </w:p>
    <w:p w14:paraId="3DE9274B" w14:textId="77777777" w:rsidR="002818DB" w:rsidRPr="003761E3" w:rsidRDefault="00B80A2A" w:rsidP="003761E3">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Altro materiale informativo e promozionale può essere richiesto direttamente al CAV che pro</w:t>
      </w:r>
      <w:r w:rsidR="003761E3">
        <w:rPr>
          <w:rFonts w:ascii="Times New Roman" w:hAnsi="Times New Roman" w:cs="Times New Roman"/>
          <w:color w:val="auto"/>
          <w:sz w:val="20"/>
          <w:szCs w:val="20"/>
        </w:rPr>
        <w:t>vvede a fornirlo gratuitamente</w:t>
      </w:r>
      <w:r w:rsidR="00565127">
        <w:rPr>
          <w:rFonts w:ascii="Times New Roman" w:hAnsi="Times New Roman" w:cs="Times New Roman"/>
          <w:color w:val="auto"/>
          <w:sz w:val="20"/>
          <w:szCs w:val="20"/>
        </w:rPr>
        <w:t xml:space="preserve"> info su </w:t>
      </w:r>
      <w:hyperlink r:id="rId6" w:history="1">
        <w:r w:rsidR="00565127" w:rsidRPr="00565127">
          <w:rPr>
            <w:rStyle w:val="Collegamentoipertestuale"/>
            <w:rFonts w:ascii="Times New Roman" w:hAnsi="Times New Roman" w:cs="Times New Roman"/>
            <w:color w:val="auto"/>
            <w:sz w:val="20"/>
            <w:szCs w:val="20"/>
            <w:u w:val="none"/>
          </w:rPr>
          <w:t>www.cavcolle.it</w:t>
        </w:r>
      </w:hyperlink>
      <w:r w:rsidR="00565127">
        <w:rPr>
          <w:rFonts w:ascii="Times New Roman" w:hAnsi="Times New Roman" w:cs="Times New Roman"/>
          <w:color w:val="auto"/>
          <w:sz w:val="20"/>
          <w:szCs w:val="20"/>
        </w:rPr>
        <w:t xml:space="preserve"> </w:t>
      </w:r>
    </w:p>
    <w:p w14:paraId="34953007" w14:textId="77777777" w:rsidR="002818DB" w:rsidRDefault="002818DB" w:rsidP="00B43DE0">
      <w:pPr>
        <w:spacing w:after="0"/>
        <w:ind w:left="1134" w:right="1127"/>
        <w:rPr>
          <w:rFonts w:ascii="Times New Roman" w:hAnsi="Times New Roman" w:cs="Times New Roman"/>
          <w:b/>
          <w:color w:val="FF0000"/>
          <w:sz w:val="20"/>
          <w:szCs w:val="20"/>
        </w:rPr>
      </w:pPr>
    </w:p>
    <w:p w14:paraId="5A6056D5" w14:textId="77777777"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VEGLIA </w:t>
      </w:r>
      <w:r w:rsidR="0061728A" w:rsidRPr="002818DB">
        <w:rPr>
          <w:rFonts w:ascii="Times New Roman" w:hAnsi="Times New Roman" w:cs="Times New Roman"/>
          <w:b/>
          <w:color w:val="FF0000"/>
          <w:sz w:val="20"/>
          <w:szCs w:val="20"/>
        </w:rPr>
        <w:t xml:space="preserve">E ROSARIO </w:t>
      </w:r>
      <w:r w:rsidRPr="002818DB">
        <w:rPr>
          <w:rFonts w:ascii="Times New Roman" w:hAnsi="Times New Roman" w:cs="Times New Roman"/>
          <w:b/>
          <w:color w:val="FF0000"/>
          <w:sz w:val="20"/>
          <w:szCs w:val="20"/>
        </w:rPr>
        <w:t>PER LA VITA </w:t>
      </w:r>
    </w:p>
    <w:p w14:paraId="3CEFFE7F" w14:textId="149FD83A" w:rsidR="006E6EAE" w:rsidRPr="002818DB" w:rsidRDefault="0061728A"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Il più importante impegno per la vita nasce dalla preghiera</w:t>
      </w:r>
      <w:r w:rsidR="00066EBD">
        <w:rPr>
          <w:rFonts w:ascii="Times New Roman" w:hAnsi="Times New Roman" w:cs="Times New Roman"/>
          <w:color w:val="auto"/>
          <w:sz w:val="20"/>
          <w:szCs w:val="20"/>
        </w:rPr>
        <w:t>,</w:t>
      </w:r>
      <w:r w:rsidRPr="002818DB">
        <w:rPr>
          <w:rFonts w:ascii="Times New Roman" w:hAnsi="Times New Roman" w:cs="Times New Roman"/>
          <w:color w:val="auto"/>
          <w:sz w:val="20"/>
          <w:szCs w:val="20"/>
        </w:rPr>
        <w:t xml:space="preserve"> per questo in occasione della giornata annuale è opportuno prevedere un momento di preghiera che potrà poi trovare una continuità anche durante l’anno. Schemi di preghiera sono </w:t>
      </w:r>
      <w:r w:rsidR="00B6676F" w:rsidRPr="002818DB">
        <w:rPr>
          <w:rFonts w:ascii="Times New Roman" w:hAnsi="Times New Roman" w:cs="Times New Roman"/>
          <w:color w:val="auto"/>
          <w:sz w:val="20"/>
          <w:szCs w:val="20"/>
        </w:rPr>
        <w:t>disponibili</w:t>
      </w:r>
      <w:r w:rsidRPr="002818DB">
        <w:rPr>
          <w:rFonts w:ascii="Times New Roman" w:hAnsi="Times New Roman" w:cs="Times New Roman"/>
          <w:color w:val="auto"/>
          <w:sz w:val="20"/>
          <w:szCs w:val="20"/>
        </w:rPr>
        <w:t xml:space="preserve"> </w:t>
      </w:r>
      <w:r w:rsidR="00B6676F" w:rsidRPr="002818DB">
        <w:rPr>
          <w:rFonts w:ascii="Times New Roman" w:hAnsi="Times New Roman" w:cs="Times New Roman"/>
          <w:color w:val="auto"/>
          <w:sz w:val="20"/>
          <w:szCs w:val="20"/>
        </w:rPr>
        <w:t>dalle pagine del</w:t>
      </w:r>
      <w:r w:rsidR="006E6EAE" w:rsidRPr="002818DB">
        <w:rPr>
          <w:rFonts w:ascii="Times New Roman" w:hAnsi="Times New Roman" w:cs="Times New Roman"/>
          <w:color w:val="auto"/>
          <w:sz w:val="20"/>
          <w:szCs w:val="20"/>
        </w:rPr>
        <w:t xml:space="preserve"> sito www.cavcolle.it </w:t>
      </w:r>
    </w:p>
    <w:p w14:paraId="5E033529" w14:textId="77777777" w:rsidR="009A1475" w:rsidRPr="002818DB" w:rsidRDefault="009A1475" w:rsidP="00B43DE0">
      <w:pPr>
        <w:spacing w:after="0"/>
        <w:ind w:left="1134" w:right="1127"/>
        <w:rPr>
          <w:rFonts w:ascii="Times New Roman" w:hAnsi="Times New Roman" w:cs="Times New Roman"/>
          <w:color w:val="auto"/>
          <w:sz w:val="20"/>
          <w:szCs w:val="20"/>
        </w:rPr>
      </w:pPr>
    </w:p>
    <w:p w14:paraId="3C1B5CBB" w14:textId="77777777" w:rsidR="00565127" w:rsidRDefault="00565127" w:rsidP="00B43DE0">
      <w:pPr>
        <w:spacing w:after="0"/>
        <w:ind w:left="1134" w:right="1127"/>
        <w:rPr>
          <w:rFonts w:ascii="Times New Roman" w:hAnsi="Times New Roman" w:cs="Times New Roman"/>
          <w:b/>
          <w:color w:val="FF0000"/>
          <w:sz w:val="20"/>
          <w:szCs w:val="20"/>
        </w:rPr>
      </w:pPr>
    </w:p>
    <w:p w14:paraId="00C14EEC" w14:textId="77777777" w:rsidR="00565127" w:rsidRDefault="00565127" w:rsidP="00B43DE0">
      <w:pPr>
        <w:spacing w:after="0"/>
        <w:ind w:left="1134" w:right="1127"/>
        <w:rPr>
          <w:rFonts w:ascii="Times New Roman" w:hAnsi="Times New Roman" w:cs="Times New Roman"/>
          <w:b/>
          <w:color w:val="FF0000"/>
          <w:sz w:val="20"/>
          <w:szCs w:val="20"/>
        </w:rPr>
      </w:pPr>
    </w:p>
    <w:p w14:paraId="12FD772C" w14:textId="77777777" w:rsidR="00565127" w:rsidRDefault="00565127" w:rsidP="00B43DE0">
      <w:pPr>
        <w:spacing w:after="0"/>
        <w:ind w:left="1134" w:right="1127"/>
        <w:rPr>
          <w:rFonts w:ascii="Times New Roman" w:hAnsi="Times New Roman" w:cs="Times New Roman"/>
          <w:b/>
          <w:color w:val="FF0000"/>
          <w:sz w:val="20"/>
          <w:szCs w:val="20"/>
        </w:rPr>
      </w:pPr>
    </w:p>
    <w:p w14:paraId="20D198BF" w14:textId="77777777" w:rsidR="00565127" w:rsidRDefault="00565127" w:rsidP="00B43DE0">
      <w:pPr>
        <w:spacing w:after="0"/>
        <w:ind w:left="1134" w:right="1127"/>
        <w:rPr>
          <w:rFonts w:ascii="Times New Roman" w:hAnsi="Times New Roman" w:cs="Times New Roman"/>
          <w:b/>
          <w:color w:val="FF0000"/>
          <w:sz w:val="20"/>
          <w:szCs w:val="20"/>
        </w:rPr>
      </w:pPr>
    </w:p>
    <w:p w14:paraId="23DD9A7D" w14:textId="77777777" w:rsidR="00565127" w:rsidRDefault="00565127" w:rsidP="00B43DE0">
      <w:pPr>
        <w:spacing w:after="0"/>
        <w:ind w:left="1134" w:right="1127"/>
        <w:rPr>
          <w:rFonts w:ascii="Times New Roman" w:hAnsi="Times New Roman" w:cs="Times New Roman"/>
          <w:b/>
          <w:color w:val="FF0000"/>
          <w:sz w:val="20"/>
          <w:szCs w:val="20"/>
        </w:rPr>
      </w:pPr>
    </w:p>
    <w:p w14:paraId="077C66FF" w14:textId="77777777" w:rsidR="00C82381" w:rsidRDefault="00C82381" w:rsidP="00B43DE0">
      <w:pPr>
        <w:spacing w:after="0"/>
        <w:ind w:left="1134" w:right="1127"/>
        <w:rPr>
          <w:rFonts w:ascii="Times New Roman" w:hAnsi="Times New Roman" w:cs="Times New Roman"/>
          <w:b/>
          <w:color w:val="FF0000"/>
          <w:sz w:val="20"/>
          <w:szCs w:val="20"/>
        </w:rPr>
      </w:pPr>
    </w:p>
    <w:p w14:paraId="4A87FB99" w14:textId="253A12E7"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RACCOLTA </w:t>
      </w:r>
      <w:r w:rsidR="00E533FB" w:rsidRPr="002818DB">
        <w:rPr>
          <w:rFonts w:ascii="Times New Roman" w:hAnsi="Times New Roman" w:cs="Times New Roman"/>
          <w:b/>
          <w:color w:val="FF0000"/>
          <w:sz w:val="20"/>
          <w:szCs w:val="20"/>
        </w:rPr>
        <w:t>ALIMENTI PER</w:t>
      </w:r>
      <w:r w:rsidRPr="002818DB">
        <w:rPr>
          <w:rFonts w:ascii="Times New Roman" w:hAnsi="Times New Roman" w:cs="Times New Roman"/>
          <w:b/>
          <w:color w:val="FF0000"/>
          <w:sz w:val="20"/>
          <w:szCs w:val="20"/>
        </w:rPr>
        <w:t xml:space="preserve"> LA PRIMA INFANZIA  </w:t>
      </w:r>
    </w:p>
    <w:p w14:paraId="5DCBEC31" w14:textId="7907B804" w:rsidR="006E6EAE" w:rsidRPr="002818DB" w:rsidRDefault="006E6EAE"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Presso l</w:t>
      </w:r>
      <w:r w:rsidR="009D4BF6" w:rsidRPr="002818DB">
        <w:rPr>
          <w:rFonts w:ascii="Times New Roman" w:hAnsi="Times New Roman" w:cs="Times New Roman"/>
          <w:color w:val="auto"/>
          <w:sz w:val="20"/>
          <w:szCs w:val="20"/>
        </w:rPr>
        <w:t>a</w:t>
      </w:r>
      <w:r w:rsidRPr="002818DB">
        <w:rPr>
          <w:rFonts w:ascii="Times New Roman" w:hAnsi="Times New Roman" w:cs="Times New Roman"/>
          <w:color w:val="auto"/>
          <w:sz w:val="20"/>
          <w:szCs w:val="20"/>
        </w:rPr>
        <w:t xml:space="preserve"> sed</w:t>
      </w:r>
      <w:r w:rsidR="009D4BF6" w:rsidRPr="002818DB">
        <w:rPr>
          <w:rFonts w:ascii="Times New Roman" w:hAnsi="Times New Roman" w:cs="Times New Roman"/>
          <w:color w:val="auto"/>
          <w:sz w:val="20"/>
          <w:szCs w:val="20"/>
        </w:rPr>
        <w:t>e</w:t>
      </w:r>
      <w:r w:rsidRPr="002818DB">
        <w:rPr>
          <w:rFonts w:ascii="Times New Roman" w:hAnsi="Times New Roman" w:cs="Times New Roman"/>
          <w:color w:val="auto"/>
          <w:sz w:val="20"/>
          <w:szCs w:val="20"/>
        </w:rPr>
        <w:t xml:space="preserve"> del C</w:t>
      </w:r>
      <w:r w:rsidR="00520934" w:rsidRPr="002818DB">
        <w:rPr>
          <w:rFonts w:ascii="Times New Roman" w:hAnsi="Times New Roman" w:cs="Times New Roman"/>
          <w:color w:val="auto"/>
          <w:sz w:val="20"/>
          <w:szCs w:val="20"/>
        </w:rPr>
        <w:t xml:space="preserve">entro di </w:t>
      </w:r>
      <w:r w:rsidRPr="002818DB">
        <w:rPr>
          <w:rFonts w:ascii="Times New Roman" w:hAnsi="Times New Roman" w:cs="Times New Roman"/>
          <w:color w:val="auto"/>
          <w:sz w:val="20"/>
          <w:szCs w:val="20"/>
        </w:rPr>
        <w:t>A</w:t>
      </w:r>
      <w:r w:rsidR="00520934" w:rsidRPr="002818DB">
        <w:rPr>
          <w:rFonts w:ascii="Times New Roman" w:hAnsi="Times New Roman" w:cs="Times New Roman"/>
          <w:color w:val="auto"/>
          <w:sz w:val="20"/>
          <w:szCs w:val="20"/>
        </w:rPr>
        <w:t xml:space="preserve">iuto alla </w:t>
      </w:r>
      <w:r w:rsidRPr="002818DB">
        <w:rPr>
          <w:rFonts w:ascii="Times New Roman" w:hAnsi="Times New Roman" w:cs="Times New Roman"/>
          <w:color w:val="auto"/>
          <w:sz w:val="20"/>
          <w:szCs w:val="20"/>
        </w:rPr>
        <w:t>V</w:t>
      </w:r>
      <w:r w:rsidR="00520934" w:rsidRPr="002818DB">
        <w:rPr>
          <w:rFonts w:ascii="Times New Roman" w:hAnsi="Times New Roman" w:cs="Times New Roman"/>
          <w:color w:val="auto"/>
          <w:sz w:val="20"/>
          <w:szCs w:val="20"/>
        </w:rPr>
        <w:t>ita</w:t>
      </w:r>
      <w:r w:rsidRPr="002818DB">
        <w:rPr>
          <w:rFonts w:ascii="Times New Roman" w:hAnsi="Times New Roman" w:cs="Times New Roman"/>
          <w:color w:val="auto"/>
          <w:sz w:val="20"/>
          <w:szCs w:val="20"/>
        </w:rPr>
        <w:t xml:space="preserve"> sono molte le richieste di sostegno all’infanzia</w:t>
      </w:r>
      <w:r w:rsidR="009A1475" w:rsidRPr="002818DB">
        <w:rPr>
          <w:rFonts w:ascii="Times New Roman" w:hAnsi="Times New Roman" w:cs="Times New Roman"/>
          <w:color w:val="auto"/>
          <w:sz w:val="20"/>
          <w:szCs w:val="20"/>
        </w:rPr>
        <w:t>;</w:t>
      </w:r>
      <w:r w:rsidRPr="002818DB">
        <w:rPr>
          <w:rFonts w:ascii="Times New Roman" w:hAnsi="Times New Roman" w:cs="Times New Roman"/>
          <w:color w:val="auto"/>
          <w:sz w:val="20"/>
          <w:szCs w:val="20"/>
        </w:rPr>
        <w:t xml:space="preserve"> durante </w:t>
      </w:r>
      <w:r w:rsidR="002818DB" w:rsidRPr="002818DB">
        <w:rPr>
          <w:rFonts w:ascii="Times New Roman" w:hAnsi="Times New Roman" w:cs="Times New Roman"/>
          <w:color w:val="auto"/>
          <w:sz w:val="20"/>
          <w:szCs w:val="20"/>
        </w:rPr>
        <w:t xml:space="preserve">tutto </w:t>
      </w:r>
      <w:r w:rsidR="00B80A2A" w:rsidRPr="002818DB">
        <w:rPr>
          <w:rFonts w:ascii="Times New Roman" w:hAnsi="Times New Roman" w:cs="Times New Roman"/>
          <w:color w:val="auto"/>
          <w:sz w:val="20"/>
          <w:szCs w:val="20"/>
        </w:rPr>
        <w:t xml:space="preserve">l’anno, in occasione di eventi e festività </w:t>
      </w:r>
      <w:r w:rsidR="00E533FB" w:rsidRPr="002818DB">
        <w:rPr>
          <w:rFonts w:ascii="Times New Roman" w:hAnsi="Times New Roman" w:cs="Times New Roman"/>
          <w:color w:val="auto"/>
          <w:sz w:val="20"/>
          <w:szCs w:val="20"/>
        </w:rPr>
        <w:t>parrocchiali, si</w:t>
      </w:r>
      <w:r w:rsidR="00B80A2A" w:rsidRPr="002818DB">
        <w:rPr>
          <w:rFonts w:ascii="Times New Roman" w:hAnsi="Times New Roman" w:cs="Times New Roman"/>
          <w:color w:val="auto"/>
          <w:sz w:val="20"/>
          <w:szCs w:val="20"/>
        </w:rPr>
        <w:t xml:space="preserve"> può organizzare </w:t>
      </w:r>
      <w:r w:rsidRPr="002818DB">
        <w:rPr>
          <w:rFonts w:ascii="Times New Roman" w:hAnsi="Times New Roman" w:cs="Times New Roman"/>
          <w:color w:val="auto"/>
          <w:sz w:val="20"/>
          <w:szCs w:val="20"/>
        </w:rPr>
        <w:t xml:space="preserve">una raccolta straordinaria di </w:t>
      </w:r>
      <w:r w:rsidR="009A1475" w:rsidRPr="002818DB">
        <w:rPr>
          <w:rFonts w:ascii="Times New Roman" w:hAnsi="Times New Roman" w:cs="Times New Roman"/>
          <w:color w:val="auto"/>
          <w:sz w:val="20"/>
          <w:szCs w:val="20"/>
        </w:rPr>
        <w:t>prodotti</w:t>
      </w:r>
      <w:r w:rsidRPr="002818DB">
        <w:rPr>
          <w:rFonts w:ascii="Times New Roman" w:hAnsi="Times New Roman" w:cs="Times New Roman"/>
          <w:color w:val="auto"/>
          <w:sz w:val="20"/>
          <w:szCs w:val="20"/>
        </w:rPr>
        <w:t xml:space="preserve"> per la prima infanzia (omogenizzati, creme di riso, biscotti, pannolini, p</w:t>
      </w:r>
      <w:r w:rsidR="009A1475" w:rsidRPr="002818DB">
        <w:rPr>
          <w:rFonts w:ascii="Times New Roman" w:hAnsi="Times New Roman" w:cs="Times New Roman"/>
          <w:color w:val="auto"/>
          <w:sz w:val="20"/>
          <w:szCs w:val="20"/>
        </w:rPr>
        <w:t>reparati</w:t>
      </w:r>
      <w:r w:rsidRPr="002818DB">
        <w:rPr>
          <w:rFonts w:ascii="Times New Roman" w:hAnsi="Times New Roman" w:cs="Times New Roman"/>
          <w:color w:val="auto"/>
          <w:sz w:val="20"/>
          <w:szCs w:val="20"/>
        </w:rPr>
        <w:t xml:space="preserve"> per l’igiene). </w:t>
      </w:r>
      <w:r w:rsidR="00B64E57" w:rsidRPr="002818DB">
        <w:rPr>
          <w:rFonts w:ascii="Times New Roman" w:hAnsi="Times New Roman" w:cs="Times New Roman"/>
          <w:color w:val="auto"/>
          <w:sz w:val="20"/>
          <w:szCs w:val="20"/>
        </w:rPr>
        <w:t xml:space="preserve">Ad ogni buon fine è opportuno ad evitare spreco o depositi di magazzino concordare di volta in volta, con i volontari le modalità e le quantità utili ai bisogni. </w:t>
      </w:r>
    </w:p>
    <w:p w14:paraId="73310098" w14:textId="77777777" w:rsidR="00B43DE0" w:rsidRPr="002818DB" w:rsidRDefault="00B43DE0" w:rsidP="00B43DE0">
      <w:pPr>
        <w:spacing w:after="0"/>
        <w:ind w:left="1134" w:right="1127"/>
        <w:rPr>
          <w:rFonts w:ascii="Times New Roman" w:hAnsi="Times New Roman" w:cs="Times New Roman"/>
          <w:color w:val="auto"/>
          <w:sz w:val="20"/>
          <w:szCs w:val="20"/>
        </w:rPr>
      </w:pPr>
    </w:p>
    <w:p w14:paraId="39F0BD88" w14:textId="77777777" w:rsidR="006E6EAE" w:rsidRPr="002818DB" w:rsidRDefault="006E6EAE" w:rsidP="00B43DE0">
      <w:pPr>
        <w:spacing w:after="0"/>
        <w:ind w:left="1134" w:right="1127"/>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PROGETTO </w:t>
      </w:r>
      <w:r w:rsidR="004D33F4" w:rsidRPr="002818DB">
        <w:rPr>
          <w:rFonts w:ascii="Times New Roman" w:hAnsi="Times New Roman" w:cs="Times New Roman"/>
          <w:b/>
          <w:color w:val="FF0000"/>
          <w:sz w:val="20"/>
          <w:szCs w:val="20"/>
        </w:rPr>
        <w:t>GEMMA</w:t>
      </w:r>
    </w:p>
    <w:p w14:paraId="63A3DD0D" w14:textId="77777777" w:rsidR="00B6676F" w:rsidRPr="002818DB" w:rsidRDefault="00B6676F" w:rsidP="00B6676F">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Nel 1994 è nato Progetto Gemma, un servizio per l’adozione prenatale a distanza di madri in difficoltà, tentate di non accogliere il proprio bambino. Una mamma in attesa nasconde sempre nel suo grembo una gemma (un bambino) che non andrà perduta se qualcuno fornirà l’aiuto necessario.</w:t>
      </w:r>
    </w:p>
    <w:p w14:paraId="206422FA" w14:textId="77777777" w:rsidR="00B6676F" w:rsidRPr="002818DB" w:rsidRDefault="00B6676F" w:rsidP="00B6676F">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Progetto Gemma offre ad una mamma un sostegno economico che le può consentire di portare a termine con serenità il periodo di gestazione, accompagnandola nel primo anno di vita del bambino. E’ un’idea in più per collaborare con gli oltre 331 Centri di Aiuto alla Vita (CAV) che offrono in tutta Italia accoglienza e sostegno alle maternità più contrastate.</w:t>
      </w:r>
    </w:p>
    <w:p w14:paraId="3C9E8FD6" w14:textId="390F1DBC" w:rsidR="00B6676F" w:rsidRPr="002818DB" w:rsidRDefault="004F1842" w:rsidP="00B6676F">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È</w:t>
      </w:r>
      <w:r w:rsidR="00012068" w:rsidRPr="002818DB">
        <w:rPr>
          <w:rFonts w:ascii="Times New Roman" w:hAnsi="Times New Roman" w:cs="Times New Roman"/>
          <w:color w:val="auto"/>
          <w:sz w:val="20"/>
          <w:szCs w:val="20"/>
        </w:rPr>
        <w:t xml:space="preserve"> possibile</w:t>
      </w:r>
      <w:r w:rsidR="00B6676F" w:rsidRPr="002818DB">
        <w:rPr>
          <w:rFonts w:ascii="Times New Roman" w:hAnsi="Times New Roman" w:cs="Times New Roman"/>
          <w:color w:val="auto"/>
          <w:sz w:val="20"/>
          <w:szCs w:val="20"/>
        </w:rPr>
        <w:t xml:space="preserve"> ADERIRE come singoli o come comunità </w:t>
      </w:r>
      <w:r w:rsidR="00012068" w:rsidRPr="002818DB">
        <w:rPr>
          <w:rFonts w:ascii="Times New Roman" w:hAnsi="Times New Roman" w:cs="Times New Roman"/>
          <w:color w:val="auto"/>
          <w:sz w:val="20"/>
          <w:szCs w:val="20"/>
        </w:rPr>
        <w:t>contattando</w:t>
      </w:r>
      <w:r w:rsidR="00B6676F" w:rsidRPr="002818DB">
        <w:rPr>
          <w:rFonts w:ascii="Times New Roman" w:hAnsi="Times New Roman" w:cs="Times New Roman"/>
          <w:color w:val="auto"/>
          <w:sz w:val="20"/>
          <w:szCs w:val="20"/>
        </w:rPr>
        <w:t xml:space="preserve"> la Fondazione Vita Nova o scarica</w:t>
      </w:r>
      <w:r w:rsidR="00012068" w:rsidRPr="002818DB">
        <w:rPr>
          <w:rFonts w:ascii="Times New Roman" w:hAnsi="Times New Roman" w:cs="Times New Roman"/>
          <w:color w:val="auto"/>
          <w:sz w:val="20"/>
          <w:szCs w:val="20"/>
        </w:rPr>
        <w:t>ndo</w:t>
      </w:r>
      <w:r w:rsidR="00B6676F" w:rsidRPr="002818DB">
        <w:rPr>
          <w:rFonts w:ascii="Times New Roman" w:hAnsi="Times New Roman" w:cs="Times New Roman"/>
          <w:color w:val="auto"/>
          <w:sz w:val="20"/>
          <w:szCs w:val="20"/>
        </w:rPr>
        <w:t xml:space="preserve"> il modu</w:t>
      </w:r>
      <w:r w:rsidR="00012068" w:rsidRPr="002818DB">
        <w:rPr>
          <w:rFonts w:ascii="Times New Roman" w:hAnsi="Times New Roman" w:cs="Times New Roman"/>
          <w:color w:val="auto"/>
          <w:sz w:val="20"/>
          <w:szCs w:val="20"/>
        </w:rPr>
        <w:t>lo per la richiesta di adozione www.fondazionevitanova.it</w:t>
      </w:r>
    </w:p>
    <w:p w14:paraId="2A00D55E" w14:textId="77777777" w:rsidR="00B6676F" w:rsidRPr="002818DB" w:rsidRDefault="00B6676F" w:rsidP="00012068">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Fondazione Vita Nova raccoglie le domande di aiuto che arrivano dai Centri di Aiuto alla Vita sparsi in tutta Italia e provvede all’abbinamento tra adottante e adottato. L’adottante (se si tratta di un gruppo: il responsabile del gruppo) riceve da Fondazione Vita Nova tutte le informazioni necessarie per avviare le pratiche di adozione e invia sul conto corrente postale o bancario del CAV indicato l’importo del progetto (suddiviso in rate concordate).</w:t>
      </w:r>
    </w:p>
    <w:p w14:paraId="7D063BB4" w14:textId="77777777" w:rsidR="00B43DE0" w:rsidRDefault="00B6676F" w:rsidP="006B3785">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Il CAV incaricato della gestione del progetto informa costantemente gli adottanti circa l’evolversi della gravidanza, la nascita, la crescita del bambino. Di esso viene comunicato il nome, la data di nascita e, se la mamma lo consente, viene inviata una fotografia agli adottanti. Le somme erogate dagli adottanti vengono integralmente versate alla mamma “adottata”, direttamente o in generi o servizi di pari importo a seconda dei bisogni e delle esigenze reali. Il mensile Sì alla Vita pubblica periodicamente i risultati del progetto.</w:t>
      </w:r>
    </w:p>
    <w:p w14:paraId="732D704F" w14:textId="77777777" w:rsidR="00565127" w:rsidRDefault="00565127" w:rsidP="006B3785">
      <w:pPr>
        <w:spacing w:after="0"/>
        <w:ind w:left="1134" w:right="1127"/>
        <w:jc w:val="both"/>
        <w:rPr>
          <w:rFonts w:ascii="Times New Roman" w:hAnsi="Times New Roman" w:cs="Times New Roman"/>
          <w:color w:val="auto"/>
          <w:sz w:val="20"/>
          <w:szCs w:val="20"/>
        </w:rPr>
      </w:pPr>
    </w:p>
    <w:p w14:paraId="313A73B9" w14:textId="77777777" w:rsidR="00565127" w:rsidRPr="00565127" w:rsidRDefault="00565127" w:rsidP="006B3785">
      <w:pPr>
        <w:spacing w:after="0"/>
        <w:ind w:left="1134" w:right="1127"/>
        <w:jc w:val="both"/>
        <w:rPr>
          <w:rFonts w:ascii="Times New Roman" w:hAnsi="Times New Roman" w:cs="Times New Roman"/>
          <w:color w:val="FF0000"/>
          <w:sz w:val="20"/>
          <w:szCs w:val="20"/>
        </w:rPr>
      </w:pPr>
      <w:r w:rsidRPr="00565127">
        <w:rPr>
          <w:rFonts w:ascii="Times New Roman" w:hAnsi="Times New Roman" w:cs="Times New Roman"/>
          <w:color w:val="FF0000"/>
          <w:sz w:val="20"/>
          <w:szCs w:val="20"/>
        </w:rPr>
        <w:t>PROGETTO INSIEME</w:t>
      </w:r>
    </w:p>
    <w:p w14:paraId="2A763EC6" w14:textId="50E47357" w:rsidR="00565127" w:rsidRDefault="00565127" w:rsidP="006B3785">
      <w:pPr>
        <w:spacing w:after="0"/>
        <w:ind w:left="1134" w:right="1127"/>
        <w:jc w:val="both"/>
        <w:rPr>
          <w:rFonts w:ascii="Times New Roman" w:hAnsi="Times New Roman" w:cs="Times New Roman"/>
          <w:color w:val="auto"/>
          <w:sz w:val="20"/>
          <w:szCs w:val="20"/>
        </w:rPr>
      </w:pPr>
      <w:r w:rsidRPr="00565127">
        <w:rPr>
          <w:rFonts w:ascii="Times New Roman" w:hAnsi="Times New Roman" w:cs="Times New Roman"/>
          <w:color w:val="auto"/>
          <w:sz w:val="20"/>
          <w:szCs w:val="20"/>
        </w:rPr>
        <w:t xml:space="preserve">Il progetto INSIEME ha come obiettivo, attraverso la raccolta di offerte, l’istituzione di un fondo speciale che possa garantire alla donna e/o alla coppia che accusa problemi o in difficoltà economiche e per questo motivo tentata di interrompere la gravidanza di poter ricevere oltre l’ascolto e gli altri supporti anche un </w:t>
      </w:r>
      <w:r w:rsidR="002D5565" w:rsidRPr="00565127">
        <w:rPr>
          <w:rFonts w:ascii="Times New Roman" w:hAnsi="Times New Roman" w:cs="Times New Roman"/>
          <w:color w:val="auto"/>
          <w:sz w:val="20"/>
          <w:szCs w:val="20"/>
        </w:rPr>
        <w:t>contributo economico</w:t>
      </w:r>
      <w:r>
        <w:rPr>
          <w:rFonts w:ascii="Times New Roman" w:hAnsi="Times New Roman" w:cs="Times New Roman"/>
          <w:color w:val="auto"/>
          <w:sz w:val="20"/>
          <w:szCs w:val="20"/>
        </w:rPr>
        <w:t xml:space="preserve"> per un tempo utile alla donna o coppia e il bambin</w:t>
      </w:r>
      <w:r w:rsidR="0059322D">
        <w:rPr>
          <w:rFonts w:ascii="Times New Roman" w:hAnsi="Times New Roman" w:cs="Times New Roman"/>
          <w:color w:val="auto"/>
          <w:sz w:val="20"/>
          <w:szCs w:val="20"/>
        </w:rPr>
        <w:t>o</w:t>
      </w:r>
      <w:r w:rsidR="00001A04">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di ristabilirsi.  I donatori: </w:t>
      </w:r>
      <w:r w:rsidRPr="00565127">
        <w:rPr>
          <w:rFonts w:ascii="Times New Roman" w:hAnsi="Times New Roman" w:cs="Times New Roman"/>
          <w:color w:val="auto"/>
          <w:sz w:val="20"/>
          <w:szCs w:val="20"/>
        </w:rPr>
        <w:t>parrocc</w:t>
      </w:r>
      <w:r>
        <w:rPr>
          <w:rFonts w:ascii="Times New Roman" w:hAnsi="Times New Roman" w:cs="Times New Roman"/>
          <w:color w:val="auto"/>
          <w:sz w:val="20"/>
          <w:szCs w:val="20"/>
        </w:rPr>
        <w:t xml:space="preserve">hie - </w:t>
      </w:r>
      <w:r w:rsidR="002D5565">
        <w:rPr>
          <w:rFonts w:ascii="Times New Roman" w:hAnsi="Times New Roman" w:cs="Times New Roman"/>
          <w:color w:val="auto"/>
          <w:sz w:val="20"/>
          <w:szCs w:val="20"/>
        </w:rPr>
        <w:t>famiglie -</w:t>
      </w:r>
      <w:r>
        <w:rPr>
          <w:rFonts w:ascii="Times New Roman" w:hAnsi="Times New Roman" w:cs="Times New Roman"/>
          <w:color w:val="auto"/>
          <w:sz w:val="20"/>
          <w:szCs w:val="20"/>
        </w:rPr>
        <w:t xml:space="preserve"> gruppi - ecc. che aderiscono al progetto </w:t>
      </w:r>
      <w:r w:rsidRPr="00565127">
        <w:rPr>
          <w:rFonts w:ascii="Times New Roman" w:hAnsi="Times New Roman" w:cs="Times New Roman"/>
          <w:color w:val="auto"/>
          <w:sz w:val="20"/>
          <w:szCs w:val="20"/>
        </w:rPr>
        <w:t xml:space="preserve">potranno versare </w:t>
      </w:r>
      <w:r>
        <w:rPr>
          <w:rFonts w:ascii="Times New Roman" w:hAnsi="Times New Roman" w:cs="Times New Roman"/>
          <w:color w:val="auto"/>
          <w:sz w:val="20"/>
          <w:szCs w:val="20"/>
        </w:rPr>
        <w:t>la loro libera offerta</w:t>
      </w:r>
      <w:r w:rsidRPr="00565127">
        <w:rPr>
          <w:rFonts w:ascii="Times New Roman" w:hAnsi="Times New Roman" w:cs="Times New Roman"/>
          <w:color w:val="auto"/>
          <w:sz w:val="20"/>
          <w:szCs w:val="20"/>
        </w:rPr>
        <w:t>.</w:t>
      </w:r>
    </w:p>
    <w:p w14:paraId="33A3128D" w14:textId="77777777" w:rsidR="0029769F" w:rsidRDefault="0029769F" w:rsidP="006B3785">
      <w:pPr>
        <w:spacing w:after="0"/>
        <w:ind w:left="1134" w:right="1127"/>
        <w:jc w:val="both"/>
        <w:rPr>
          <w:rFonts w:ascii="Times New Roman" w:hAnsi="Times New Roman" w:cs="Times New Roman"/>
          <w:color w:val="auto"/>
          <w:sz w:val="20"/>
          <w:szCs w:val="20"/>
        </w:rPr>
      </w:pPr>
    </w:p>
    <w:p w14:paraId="5F024839" w14:textId="52FB4595" w:rsidR="0029769F" w:rsidRPr="006278AD" w:rsidRDefault="006278AD" w:rsidP="006B3785">
      <w:pPr>
        <w:spacing w:after="0"/>
        <w:ind w:left="1134" w:right="1127"/>
        <w:jc w:val="both"/>
        <w:rPr>
          <w:rFonts w:ascii="Times New Roman" w:hAnsi="Times New Roman" w:cs="Times New Roman"/>
          <w:color w:val="FF0000"/>
          <w:sz w:val="20"/>
          <w:szCs w:val="20"/>
        </w:rPr>
      </w:pPr>
      <w:r w:rsidRPr="006278AD">
        <w:rPr>
          <w:rFonts w:ascii="Times New Roman" w:hAnsi="Times New Roman" w:cs="Times New Roman"/>
          <w:color w:val="FF0000"/>
          <w:sz w:val="20"/>
          <w:szCs w:val="20"/>
        </w:rPr>
        <w:t>È</w:t>
      </w:r>
      <w:r w:rsidR="0029769F" w:rsidRPr="006278AD">
        <w:rPr>
          <w:rFonts w:ascii="Times New Roman" w:hAnsi="Times New Roman" w:cs="Times New Roman"/>
          <w:color w:val="FF0000"/>
          <w:sz w:val="20"/>
          <w:szCs w:val="20"/>
        </w:rPr>
        <w:t xml:space="preserve"> POSSIBILE DESTINARE IL 5XMILLE</w:t>
      </w:r>
      <w:r w:rsidR="0029769F">
        <w:rPr>
          <w:rFonts w:ascii="Times New Roman" w:hAnsi="Times New Roman" w:cs="Times New Roman"/>
          <w:b/>
          <w:bCs/>
          <w:color w:val="FF0000"/>
          <w:sz w:val="20"/>
          <w:szCs w:val="20"/>
        </w:rPr>
        <w:t xml:space="preserve"> </w:t>
      </w:r>
      <w:r w:rsidR="0029769F">
        <w:rPr>
          <w:rFonts w:ascii="Times New Roman" w:hAnsi="Times New Roman" w:cs="Times New Roman"/>
          <w:color w:val="auto"/>
          <w:sz w:val="20"/>
          <w:szCs w:val="20"/>
        </w:rPr>
        <w:t xml:space="preserve">delle imposte sul reddito al Centro di Aiuto alla Vita scrivendo nella casella </w:t>
      </w:r>
      <w:r w:rsidR="003F6FCF">
        <w:rPr>
          <w:rFonts w:ascii="Times New Roman" w:hAnsi="Times New Roman" w:cs="Times New Roman"/>
          <w:color w:val="auto"/>
          <w:sz w:val="20"/>
          <w:szCs w:val="20"/>
        </w:rPr>
        <w:t xml:space="preserve">“Associazioni non lucrative” il Codice fiscale </w:t>
      </w:r>
      <w:r w:rsidRPr="006278AD">
        <w:rPr>
          <w:rFonts w:ascii="Times New Roman" w:hAnsi="Times New Roman" w:cs="Times New Roman"/>
          <w:color w:val="FF0000"/>
          <w:sz w:val="20"/>
          <w:szCs w:val="20"/>
        </w:rPr>
        <w:t>90053210598</w:t>
      </w:r>
    </w:p>
    <w:p w14:paraId="1552FF1C" w14:textId="77777777" w:rsidR="00565127" w:rsidRPr="00565127" w:rsidRDefault="00565127" w:rsidP="006B3785">
      <w:pPr>
        <w:spacing w:after="0"/>
        <w:ind w:left="1134" w:right="1127"/>
        <w:jc w:val="both"/>
        <w:rPr>
          <w:rFonts w:ascii="Times New Roman" w:hAnsi="Times New Roman" w:cs="Times New Roman"/>
          <w:color w:val="auto"/>
          <w:sz w:val="20"/>
          <w:szCs w:val="20"/>
        </w:rPr>
      </w:pPr>
    </w:p>
    <w:p w14:paraId="2C118C19" w14:textId="77777777" w:rsidR="00565127" w:rsidRPr="00565127" w:rsidRDefault="00565127" w:rsidP="006B3785">
      <w:pPr>
        <w:spacing w:after="0"/>
        <w:ind w:left="1134" w:right="1127"/>
        <w:jc w:val="both"/>
        <w:rPr>
          <w:rFonts w:ascii="Times New Roman" w:hAnsi="Times New Roman" w:cs="Times New Roman"/>
          <w:color w:val="auto"/>
          <w:sz w:val="20"/>
          <w:szCs w:val="20"/>
        </w:rPr>
      </w:pPr>
    </w:p>
    <w:p w14:paraId="38385407" w14:textId="77777777" w:rsidR="00565127" w:rsidRPr="00565127" w:rsidRDefault="00565127" w:rsidP="006B3785">
      <w:pPr>
        <w:spacing w:after="0"/>
        <w:ind w:left="1134" w:right="1127"/>
        <w:jc w:val="both"/>
        <w:rPr>
          <w:rFonts w:ascii="Times New Roman" w:hAnsi="Times New Roman" w:cs="Times New Roman"/>
          <w:color w:val="FF0000"/>
          <w:sz w:val="20"/>
          <w:szCs w:val="20"/>
        </w:rPr>
      </w:pPr>
      <w:r w:rsidRPr="00565127">
        <w:rPr>
          <w:rFonts w:ascii="Times New Roman" w:hAnsi="Times New Roman" w:cs="Times New Roman"/>
          <w:color w:val="FF0000"/>
          <w:sz w:val="20"/>
          <w:szCs w:val="20"/>
        </w:rPr>
        <w:t>INDIRIZZO PER L’INVIO DI OFFERTE TRAMITE CCB</w:t>
      </w:r>
    </w:p>
    <w:p w14:paraId="63FC6C2E" w14:textId="77777777" w:rsidR="00565127" w:rsidRPr="00565127" w:rsidRDefault="00565127" w:rsidP="006B3785">
      <w:pPr>
        <w:spacing w:after="0"/>
        <w:ind w:left="426" w:right="1127" w:firstLine="708"/>
        <w:jc w:val="both"/>
        <w:rPr>
          <w:rFonts w:ascii="Times New Roman" w:hAnsi="Times New Roman" w:cs="Times New Roman"/>
          <w:color w:val="auto"/>
          <w:sz w:val="20"/>
          <w:szCs w:val="20"/>
        </w:rPr>
      </w:pPr>
      <w:r w:rsidRPr="00565127">
        <w:rPr>
          <w:rFonts w:ascii="Times New Roman" w:hAnsi="Times New Roman" w:cs="Times New Roman"/>
          <w:color w:val="auto"/>
          <w:sz w:val="20"/>
          <w:szCs w:val="20"/>
        </w:rPr>
        <w:t>Associazione CAV S. Maria del Colle Giovanni Paolo II</w:t>
      </w:r>
    </w:p>
    <w:p w14:paraId="65CF002B" w14:textId="77777777" w:rsidR="00565127" w:rsidRPr="00565127" w:rsidRDefault="00565127" w:rsidP="006B3785">
      <w:pPr>
        <w:spacing w:after="0"/>
        <w:ind w:left="426" w:right="1127" w:firstLine="708"/>
        <w:jc w:val="both"/>
        <w:rPr>
          <w:rFonts w:ascii="Times New Roman" w:hAnsi="Times New Roman" w:cs="Times New Roman"/>
          <w:color w:val="auto"/>
          <w:sz w:val="20"/>
          <w:szCs w:val="20"/>
        </w:rPr>
      </w:pPr>
      <w:r w:rsidRPr="00565127">
        <w:rPr>
          <w:rFonts w:ascii="Times New Roman" w:hAnsi="Times New Roman" w:cs="Times New Roman"/>
          <w:color w:val="auto"/>
          <w:sz w:val="20"/>
          <w:szCs w:val="20"/>
        </w:rPr>
        <w:t>Via del Mare snc, 04025 Lenola (LT)</w:t>
      </w:r>
    </w:p>
    <w:p w14:paraId="51465B32" w14:textId="77777777" w:rsidR="00565127" w:rsidRPr="00565127" w:rsidRDefault="00565127" w:rsidP="006B3785">
      <w:pPr>
        <w:spacing w:after="0"/>
        <w:ind w:left="426" w:right="1127" w:firstLine="708"/>
        <w:jc w:val="both"/>
        <w:rPr>
          <w:rFonts w:ascii="Times New Roman" w:hAnsi="Times New Roman" w:cs="Times New Roman"/>
          <w:color w:val="auto"/>
          <w:sz w:val="20"/>
          <w:szCs w:val="20"/>
        </w:rPr>
      </w:pPr>
      <w:r w:rsidRPr="00565127">
        <w:rPr>
          <w:rFonts w:ascii="Times New Roman" w:hAnsi="Times New Roman" w:cs="Times New Roman"/>
          <w:color w:val="auto"/>
          <w:sz w:val="20"/>
          <w:szCs w:val="20"/>
        </w:rPr>
        <w:t>Banca popolare di Fondi</w:t>
      </w:r>
    </w:p>
    <w:p w14:paraId="13256462" w14:textId="77777777" w:rsidR="00565127" w:rsidRDefault="00565127" w:rsidP="006B3785">
      <w:pPr>
        <w:spacing w:after="0"/>
        <w:ind w:left="426" w:right="1127" w:firstLine="708"/>
        <w:jc w:val="both"/>
        <w:rPr>
          <w:rFonts w:ascii="Times New Roman" w:hAnsi="Times New Roman" w:cs="Times New Roman"/>
          <w:color w:val="auto"/>
          <w:sz w:val="20"/>
          <w:szCs w:val="20"/>
        </w:rPr>
      </w:pPr>
      <w:r w:rsidRPr="00565127">
        <w:rPr>
          <w:rFonts w:ascii="Times New Roman" w:hAnsi="Times New Roman" w:cs="Times New Roman"/>
          <w:color w:val="auto"/>
          <w:sz w:val="20"/>
          <w:szCs w:val="20"/>
        </w:rPr>
        <w:t>IBAN IT 89 Z 05296 74010 CC 0020003004</w:t>
      </w:r>
    </w:p>
    <w:p w14:paraId="14ABF886" w14:textId="77777777" w:rsidR="00684240" w:rsidRDefault="00684240" w:rsidP="006B3785">
      <w:pPr>
        <w:spacing w:after="0"/>
        <w:ind w:left="426" w:right="1127" w:firstLine="708"/>
        <w:jc w:val="both"/>
        <w:rPr>
          <w:rFonts w:ascii="Times New Roman" w:hAnsi="Times New Roman" w:cs="Times New Roman"/>
          <w:color w:val="auto"/>
          <w:sz w:val="20"/>
          <w:szCs w:val="20"/>
        </w:rPr>
      </w:pPr>
    </w:p>
    <w:p w14:paraId="1C88C790" w14:textId="77777777" w:rsidR="00B6676F" w:rsidRPr="002818DB" w:rsidRDefault="00B6676F" w:rsidP="006B3785">
      <w:pPr>
        <w:spacing w:after="0"/>
        <w:ind w:left="1134" w:right="1127"/>
        <w:jc w:val="both"/>
        <w:rPr>
          <w:rFonts w:ascii="Times New Roman" w:hAnsi="Times New Roman" w:cs="Times New Roman"/>
          <w:color w:val="auto"/>
          <w:sz w:val="20"/>
          <w:szCs w:val="20"/>
        </w:rPr>
      </w:pPr>
    </w:p>
    <w:p w14:paraId="465CAF7C" w14:textId="77777777" w:rsidR="006E6EAE" w:rsidRPr="002818DB" w:rsidRDefault="006E6EAE" w:rsidP="006B3785">
      <w:pPr>
        <w:spacing w:after="0"/>
        <w:ind w:left="1134" w:right="1127"/>
        <w:jc w:val="both"/>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 xml:space="preserve">CINEFORUM  </w:t>
      </w:r>
    </w:p>
    <w:p w14:paraId="6CC50F85" w14:textId="77777777" w:rsidR="006E6EAE" w:rsidRPr="002818DB" w:rsidRDefault="006E6EAE" w:rsidP="006B3785">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Nei giorni che precedono o seguono la giornata della vita si può programmare per giovani e adulti la </w:t>
      </w:r>
      <w:r w:rsidR="00565127">
        <w:rPr>
          <w:rFonts w:ascii="Times New Roman" w:hAnsi="Times New Roman" w:cs="Times New Roman"/>
          <w:color w:val="auto"/>
          <w:sz w:val="20"/>
          <w:szCs w:val="20"/>
        </w:rPr>
        <w:t>p</w:t>
      </w:r>
      <w:r w:rsidRPr="002818DB">
        <w:rPr>
          <w:rFonts w:ascii="Times New Roman" w:hAnsi="Times New Roman" w:cs="Times New Roman"/>
          <w:color w:val="auto"/>
          <w:sz w:val="20"/>
          <w:szCs w:val="20"/>
        </w:rPr>
        <w:t xml:space="preserve">roiezione del film: Bella  (il film ha ottenuto nel 2006 il People Choice Award al Toronto International Film Festival; ha vinto, al Heartland Film Festival 2007, il Grand </w:t>
      </w:r>
      <w:proofErr w:type="spellStart"/>
      <w:r w:rsidRPr="002818DB">
        <w:rPr>
          <w:rFonts w:ascii="Times New Roman" w:hAnsi="Times New Roman" w:cs="Times New Roman"/>
          <w:color w:val="auto"/>
          <w:sz w:val="20"/>
          <w:szCs w:val="20"/>
        </w:rPr>
        <w:t>Prize</w:t>
      </w:r>
      <w:proofErr w:type="spellEnd"/>
      <w:r w:rsidRPr="002818DB">
        <w:rPr>
          <w:rFonts w:ascii="Times New Roman" w:hAnsi="Times New Roman" w:cs="Times New Roman"/>
          <w:color w:val="auto"/>
          <w:sz w:val="20"/>
          <w:szCs w:val="20"/>
        </w:rPr>
        <w:t xml:space="preserve"> Award per il miglior film drammatico;  tre Crystal Heart Awards a Monteverde nel 2011 per il regista, lo sceneggiatore ed il produttore; vincitore del Fiuggi family festival 2008). Il film è disponibile nelle librerie e videoteche.</w:t>
      </w:r>
    </w:p>
    <w:p w14:paraId="5EF15B99" w14:textId="77777777" w:rsidR="002B740B" w:rsidRPr="002818DB" w:rsidRDefault="002B740B" w:rsidP="006B3785">
      <w:pPr>
        <w:spacing w:after="0"/>
        <w:ind w:right="1127"/>
        <w:jc w:val="both"/>
        <w:rPr>
          <w:rFonts w:ascii="Times New Roman" w:hAnsi="Times New Roman" w:cs="Times New Roman"/>
          <w:color w:val="auto"/>
          <w:sz w:val="20"/>
          <w:szCs w:val="20"/>
        </w:rPr>
      </w:pPr>
    </w:p>
    <w:p w14:paraId="6C53E734" w14:textId="77777777" w:rsidR="004D33F4" w:rsidRPr="002818DB" w:rsidRDefault="004D33F4" w:rsidP="006B3785">
      <w:pPr>
        <w:spacing w:after="0"/>
        <w:ind w:right="1127"/>
        <w:jc w:val="both"/>
        <w:rPr>
          <w:rFonts w:ascii="Times New Roman" w:hAnsi="Times New Roman" w:cs="Times New Roman"/>
          <w:b/>
          <w:color w:val="FF0000"/>
          <w:sz w:val="20"/>
          <w:szCs w:val="20"/>
        </w:rPr>
      </w:pPr>
    </w:p>
    <w:p w14:paraId="69D9A1EF" w14:textId="77777777" w:rsidR="009A1475" w:rsidRPr="002818DB" w:rsidRDefault="006E6EAE" w:rsidP="006B3785">
      <w:pPr>
        <w:spacing w:after="0"/>
        <w:ind w:left="1134" w:right="1127"/>
        <w:jc w:val="both"/>
        <w:rPr>
          <w:rFonts w:ascii="Times New Roman" w:hAnsi="Times New Roman" w:cs="Times New Roman"/>
          <w:b/>
          <w:color w:val="FF0000"/>
          <w:sz w:val="20"/>
          <w:szCs w:val="20"/>
        </w:rPr>
      </w:pPr>
      <w:r w:rsidRPr="002818DB">
        <w:rPr>
          <w:rFonts w:ascii="Times New Roman" w:hAnsi="Times New Roman" w:cs="Times New Roman"/>
          <w:b/>
          <w:color w:val="FF0000"/>
          <w:sz w:val="20"/>
          <w:szCs w:val="20"/>
        </w:rPr>
        <w:t>INFOR</w:t>
      </w:r>
      <w:r w:rsidR="009A1475" w:rsidRPr="002818DB">
        <w:rPr>
          <w:rFonts w:ascii="Times New Roman" w:hAnsi="Times New Roman" w:cs="Times New Roman"/>
          <w:b/>
          <w:color w:val="FF0000"/>
          <w:sz w:val="20"/>
          <w:szCs w:val="20"/>
        </w:rPr>
        <w:t>M</w:t>
      </w:r>
      <w:r w:rsidRPr="002818DB">
        <w:rPr>
          <w:rFonts w:ascii="Times New Roman" w:hAnsi="Times New Roman" w:cs="Times New Roman"/>
          <w:b/>
          <w:color w:val="FF0000"/>
          <w:sz w:val="20"/>
          <w:szCs w:val="20"/>
        </w:rPr>
        <w:t>AZIONE </w:t>
      </w:r>
    </w:p>
    <w:p w14:paraId="5D264B54" w14:textId="27ED0BE4" w:rsidR="006E6EAE" w:rsidRPr="002818DB" w:rsidRDefault="009A1475" w:rsidP="006B3785">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L</w:t>
      </w:r>
      <w:r w:rsidR="006E6EAE" w:rsidRPr="002818DB">
        <w:rPr>
          <w:rFonts w:ascii="Times New Roman" w:hAnsi="Times New Roman" w:cs="Times New Roman"/>
          <w:color w:val="auto"/>
          <w:sz w:val="20"/>
          <w:szCs w:val="20"/>
        </w:rPr>
        <w:t>a Giornata</w:t>
      </w:r>
      <w:r w:rsidR="009D4BF6" w:rsidRPr="002818DB">
        <w:rPr>
          <w:rFonts w:ascii="Times New Roman" w:hAnsi="Times New Roman" w:cs="Times New Roman"/>
          <w:color w:val="auto"/>
          <w:sz w:val="20"/>
          <w:szCs w:val="20"/>
        </w:rPr>
        <w:t xml:space="preserve"> </w:t>
      </w:r>
      <w:r w:rsidR="006E6EAE" w:rsidRPr="002818DB">
        <w:rPr>
          <w:rFonts w:ascii="Times New Roman" w:hAnsi="Times New Roman" w:cs="Times New Roman"/>
          <w:color w:val="auto"/>
          <w:sz w:val="20"/>
          <w:szCs w:val="20"/>
        </w:rPr>
        <w:t xml:space="preserve">è </w:t>
      </w:r>
      <w:r w:rsidR="00012068" w:rsidRPr="002818DB">
        <w:rPr>
          <w:rFonts w:ascii="Times New Roman" w:hAnsi="Times New Roman" w:cs="Times New Roman"/>
          <w:color w:val="auto"/>
          <w:sz w:val="20"/>
          <w:szCs w:val="20"/>
        </w:rPr>
        <w:t>l’</w:t>
      </w:r>
      <w:r w:rsidR="006E6EAE" w:rsidRPr="002818DB">
        <w:rPr>
          <w:rFonts w:ascii="Times New Roman" w:hAnsi="Times New Roman" w:cs="Times New Roman"/>
          <w:color w:val="auto"/>
          <w:sz w:val="20"/>
          <w:szCs w:val="20"/>
        </w:rPr>
        <w:t>occasione per far co</w:t>
      </w:r>
      <w:r w:rsidR="00520934" w:rsidRPr="002818DB">
        <w:rPr>
          <w:rFonts w:ascii="Times New Roman" w:hAnsi="Times New Roman" w:cs="Times New Roman"/>
          <w:color w:val="auto"/>
          <w:sz w:val="20"/>
          <w:szCs w:val="20"/>
        </w:rPr>
        <w:t xml:space="preserve">noscere </w:t>
      </w:r>
      <w:r w:rsidR="00565127">
        <w:rPr>
          <w:rFonts w:ascii="Times New Roman" w:hAnsi="Times New Roman" w:cs="Times New Roman"/>
          <w:color w:val="auto"/>
          <w:sz w:val="20"/>
          <w:szCs w:val="20"/>
        </w:rPr>
        <w:t xml:space="preserve">l’associazione di </w:t>
      </w:r>
      <w:r w:rsidR="00700200">
        <w:rPr>
          <w:rFonts w:ascii="Times New Roman" w:hAnsi="Times New Roman" w:cs="Times New Roman"/>
          <w:color w:val="auto"/>
          <w:sz w:val="20"/>
          <w:szCs w:val="20"/>
        </w:rPr>
        <w:t xml:space="preserve">volontariato </w:t>
      </w:r>
      <w:r w:rsidR="00700200" w:rsidRPr="002818DB">
        <w:rPr>
          <w:rFonts w:ascii="Times New Roman" w:hAnsi="Times New Roman" w:cs="Times New Roman"/>
          <w:color w:val="auto"/>
          <w:sz w:val="20"/>
          <w:szCs w:val="20"/>
        </w:rPr>
        <w:t>Centro</w:t>
      </w:r>
      <w:r w:rsidR="006E6EAE" w:rsidRPr="002818DB">
        <w:rPr>
          <w:rFonts w:ascii="Times New Roman" w:hAnsi="Times New Roman" w:cs="Times New Roman"/>
          <w:color w:val="auto"/>
          <w:sz w:val="20"/>
          <w:szCs w:val="20"/>
        </w:rPr>
        <w:t xml:space="preserve"> di Aiuto alla Vita </w:t>
      </w:r>
      <w:r w:rsidR="002B740B" w:rsidRPr="002818DB">
        <w:rPr>
          <w:rFonts w:ascii="Times New Roman" w:hAnsi="Times New Roman" w:cs="Times New Roman"/>
          <w:color w:val="auto"/>
          <w:sz w:val="20"/>
          <w:szCs w:val="20"/>
        </w:rPr>
        <w:t>“</w:t>
      </w:r>
      <w:r w:rsidR="006E6EAE" w:rsidRPr="002818DB">
        <w:rPr>
          <w:rFonts w:ascii="Times New Roman" w:hAnsi="Times New Roman" w:cs="Times New Roman"/>
          <w:color w:val="auto"/>
          <w:sz w:val="20"/>
          <w:szCs w:val="20"/>
        </w:rPr>
        <w:t>S</w:t>
      </w:r>
      <w:r w:rsidR="00B43DE0" w:rsidRPr="002818DB">
        <w:rPr>
          <w:rFonts w:ascii="Times New Roman" w:hAnsi="Times New Roman" w:cs="Times New Roman"/>
          <w:color w:val="auto"/>
          <w:sz w:val="20"/>
          <w:szCs w:val="20"/>
        </w:rPr>
        <w:t>. Maria del Colle – Giovanni Pa</w:t>
      </w:r>
      <w:r w:rsidR="006E6EAE" w:rsidRPr="002818DB">
        <w:rPr>
          <w:rFonts w:ascii="Times New Roman" w:hAnsi="Times New Roman" w:cs="Times New Roman"/>
          <w:color w:val="auto"/>
          <w:sz w:val="20"/>
          <w:szCs w:val="20"/>
        </w:rPr>
        <w:t>olo II</w:t>
      </w:r>
      <w:r w:rsidR="002B740B" w:rsidRPr="002818DB">
        <w:rPr>
          <w:rFonts w:ascii="Times New Roman" w:hAnsi="Times New Roman" w:cs="Times New Roman"/>
          <w:color w:val="auto"/>
          <w:sz w:val="20"/>
          <w:szCs w:val="20"/>
        </w:rPr>
        <w:t>”</w:t>
      </w:r>
      <w:r w:rsidR="006E6EAE" w:rsidRPr="002818DB">
        <w:rPr>
          <w:rFonts w:ascii="Times New Roman" w:hAnsi="Times New Roman" w:cs="Times New Roman"/>
          <w:color w:val="auto"/>
          <w:sz w:val="20"/>
          <w:szCs w:val="20"/>
        </w:rPr>
        <w:t xml:space="preserve">. I volontari non si stancano di lavorare ogni giorno e chiedono la </w:t>
      </w:r>
      <w:r w:rsidR="00520934" w:rsidRPr="002818DB">
        <w:rPr>
          <w:rFonts w:ascii="Times New Roman" w:hAnsi="Times New Roman" w:cs="Times New Roman"/>
          <w:color w:val="auto"/>
          <w:sz w:val="20"/>
          <w:szCs w:val="20"/>
        </w:rPr>
        <w:t xml:space="preserve">collaborazione e </w:t>
      </w:r>
      <w:r w:rsidR="006E6EAE" w:rsidRPr="002818DB">
        <w:rPr>
          <w:rFonts w:ascii="Times New Roman" w:hAnsi="Times New Roman" w:cs="Times New Roman"/>
          <w:color w:val="auto"/>
          <w:sz w:val="20"/>
          <w:szCs w:val="20"/>
        </w:rPr>
        <w:lastRenderedPageBreak/>
        <w:t xml:space="preserve">preghiere perché la difesa del diritto alla </w:t>
      </w:r>
      <w:r w:rsidR="009D4BF6" w:rsidRPr="002818DB">
        <w:rPr>
          <w:rFonts w:ascii="Times New Roman" w:hAnsi="Times New Roman" w:cs="Times New Roman"/>
          <w:color w:val="auto"/>
          <w:sz w:val="20"/>
          <w:szCs w:val="20"/>
        </w:rPr>
        <w:t>v</w:t>
      </w:r>
      <w:r w:rsidR="006E6EAE" w:rsidRPr="002818DB">
        <w:rPr>
          <w:rFonts w:ascii="Times New Roman" w:hAnsi="Times New Roman" w:cs="Times New Roman"/>
          <w:color w:val="auto"/>
          <w:sz w:val="20"/>
          <w:szCs w:val="20"/>
        </w:rPr>
        <w:t>ita divenga come un grido potente che possa agire sulle coscienze e sul comportamento di tutti.</w:t>
      </w:r>
      <w:r w:rsidR="002B740B" w:rsidRPr="002818DB">
        <w:rPr>
          <w:rFonts w:ascii="Times New Roman" w:hAnsi="Times New Roman" w:cs="Times New Roman"/>
          <w:color w:val="auto"/>
          <w:sz w:val="20"/>
          <w:szCs w:val="20"/>
        </w:rPr>
        <w:t xml:space="preserve"> </w:t>
      </w:r>
      <w:r w:rsidR="006E6EAE" w:rsidRPr="002818DB">
        <w:rPr>
          <w:rFonts w:ascii="Times New Roman" w:hAnsi="Times New Roman" w:cs="Times New Roman"/>
          <w:color w:val="auto"/>
          <w:sz w:val="20"/>
          <w:szCs w:val="20"/>
        </w:rPr>
        <w:t xml:space="preserve">Si può prevedere che si riservi un momento di presentazione/testimonianza alla comunità, durante la settimana precedente o seguente </w:t>
      </w:r>
      <w:r w:rsidR="00B80A2A" w:rsidRPr="002818DB">
        <w:rPr>
          <w:rFonts w:ascii="Times New Roman" w:hAnsi="Times New Roman" w:cs="Times New Roman"/>
          <w:color w:val="auto"/>
          <w:sz w:val="20"/>
          <w:szCs w:val="20"/>
        </w:rPr>
        <w:t>la giornata della vita</w:t>
      </w:r>
      <w:r w:rsidR="006E6EAE" w:rsidRPr="002818DB">
        <w:rPr>
          <w:rFonts w:ascii="Times New Roman" w:hAnsi="Times New Roman" w:cs="Times New Roman"/>
          <w:color w:val="auto"/>
          <w:sz w:val="20"/>
          <w:szCs w:val="20"/>
        </w:rPr>
        <w:t xml:space="preserve"> o in altro periodo dell’anno (</w:t>
      </w:r>
      <w:r w:rsidR="00520934" w:rsidRPr="002818DB">
        <w:rPr>
          <w:rFonts w:ascii="Times New Roman" w:hAnsi="Times New Roman" w:cs="Times New Roman"/>
          <w:color w:val="auto"/>
          <w:sz w:val="20"/>
          <w:szCs w:val="20"/>
        </w:rPr>
        <w:t xml:space="preserve">in occasione delle </w:t>
      </w:r>
      <w:r w:rsidR="006E6EAE" w:rsidRPr="002818DB">
        <w:rPr>
          <w:rFonts w:ascii="Times New Roman" w:hAnsi="Times New Roman" w:cs="Times New Roman"/>
          <w:color w:val="auto"/>
          <w:sz w:val="20"/>
          <w:szCs w:val="20"/>
        </w:rPr>
        <w:t>feste patronali o altr</w:t>
      </w:r>
      <w:r w:rsidR="00520934" w:rsidRPr="002818DB">
        <w:rPr>
          <w:rFonts w:ascii="Times New Roman" w:hAnsi="Times New Roman" w:cs="Times New Roman"/>
          <w:color w:val="auto"/>
          <w:sz w:val="20"/>
          <w:szCs w:val="20"/>
        </w:rPr>
        <w:t>e</w:t>
      </w:r>
      <w:r w:rsidR="006E6EAE" w:rsidRPr="002818DB">
        <w:rPr>
          <w:rFonts w:ascii="Times New Roman" w:hAnsi="Times New Roman" w:cs="Times New Roman"/>
          <w:color w:val="auto"/>
          <w:sz w:val="20"/>
          <w:szCs w:val="20"/>
        </w:rPr>
        <w:t xml:space="preserve"> </w:t>
      </w:r>
      <w:r w:rsidR="00520934" w:rsidRPr="002818DB">
        <w:rPr>
          <w:rFonts w:ascii="Times New Roman" w:hAnsi="Times New Roman" w:cs="Times New Roman"/>
          <w:color w:val="auto"/>
          <w:sz w:val="20"/>
          <w:szCs w:val="20"/>
        </w:rPr>
        <w:t>circostanze</w:t>
      </w:r>
      <w:r w:rsidR="006E6EAE" w:rsidRPr="002818DB">
        <w:rPr>
          <w:rFonts w:ascii="Times New Roman" w:hAnsi="Times New Roman" w:cs="Times New Roman"/>
          <w:color w:val="auto"/>
          <w:sz w:val="20"/>
          <w:szCs w:val="20"/>
        </w:rPr>
        <w:t>)</w:t>
      </w:r>
      <w:r w:rsidR="002B740B" w:rsidRPr="002818DB">
        <w:rPr>
          <w:rFonts w:ascii="Times New Roman" w:hAnsi="Times New Roman" w:cs="Times New Roman"/>
          <w:color w:val="auto"/>
          <w:sz w:val="20"/>
          <w:szCs w:val="20"/>
        </w:rPr>
        <w:t>.</w:t>
      </w:r>
    </w:p>
    <w:p w14:paraId="41EBF270" w14:textId="77777777" w:rsidR="00565127" w:rsidRDefault="00565127" w:rsidP="00AA49BF">
      <w:pPr>
        <w:spacing w:after="0"/>
        <w:ind w:right="1127"/>
        <w:jc w:val="both"/>
        <w:rPr>
          <w:rFonts w:ascii="Times New Roman" w:hAnsi="Times New Roman" w:cs="Times New Roman"/>
          <w:color w:val="auto"/>
          <w:sz w:val="20"/>
          <w:szCs w:val="20"/>
        </w:rPr>
      </w:pPr>
    </w:p>
    <w:p w14:paraId="13C08A22" w14:textId="77777777" w:rsidR="00565127" w:rsidRDefault="00565127" w:rsidP="00B43DE0">
      <w:pPr>
        <w:spacing w:after="0"/>
        <w:ind w:left="1134" w:right="1127"/>
        <w:jc w:val="both"/>
        <w:rPr>
          <w:rFonts w:ascii="Times New Roman" w:hAnsi="Times New Roman" w:cs="Times New Roman"/>
          <w:color w:val="auto"/>
          <w:sz w:val="20"/>
          <w:szCs w:val="20"/>
        </w:rPr>
      </w:pPr>
    </w:p>
    <w:p w14:paraId="5C7FECDA" w14:textId="77777777" w:rsidR="00565127" w:rsidRDefault="00565127" w:rsidP="00B43DE0">
      <w:pPr>
        <w:spacing w:after="0"/>
        <w:ind w:left="1134" w:right="1127"/>
        <w:jc w:val="both"/>
        <w:rPr>
          <w:rFonts w:ascii="Times New Roman" w:hAnsi="Times New Roman" w:cs="Times New Roman"/>
          <w:color w:val="auto"/>
          <w:sz w:val="20"/>
          <w:szCs w:val="20"/>
        </w:rPr>
      </w:pPr>
    </w:p>
    <w:p w14:paraId="32AE515F" w14:textId="3872BAFA" w:rsidR="00012068" w:rsidRPr="002818DB" w:rsidRDefault="006E6EAE" w:rsidP="00565127">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Il Centro Aiuto alla Vita S. Maria del Colle – Giovanni Paolo II è </w:t>
      </w:r>
      <w:r w:rsidR="009540C8" w:rsidRPr="002818DB">
        <w:rPr>
          <w:rFonts w:ascii="Times New Roman" w:hAnsi="Times New Roman" w:cs="Times New Roman"/>
          <w:color w:val="auto"/>
          <w:sz w:val="20"/>
          <w:szCs w:val="20"/>
        </w:rPr>
        <w:t>un</w:t>
      </w:r>
      <w:r w:rsidR="009540C8">
        <w:rPr>
          <w:rFonts w:ascii="Times New Roman" w:hAnsi="Times New Roman" w:cs="Times New Roman"/>
          <w:color w:val="auto"/>
          <w:sz w:val="20"/>
          <w:szCs w:val="20"/>
        </w:rPr>
        <w:t>’Associazione</w:t>
      </w:r>
      <w:r w:rsidRPr="002818DB">
        <w:rPr>
          <w:rFonts w:ascii="Times New Roman" w:hAnsi="Times New Roman" w:cs="Times New Roman"/>
          <w:color w:val="auto"/>
          <w:sz w:val="20"/>
          <w:szCs w:val="20"/>
        </w:rPr>
        <w:t xml:space="preserve"> di </w:t>
      </w:r>
      <w:r w:rsidR="00B80A2A" w:rsidRPr="002818DB">
        <w:rPr>
          <w:rFonts w:ascii="Times New Roman" w:hAnsi="Times New Roman" w:cs="Times New Roman"/>
          <w:color w:val="auto"/>
          <w:sz w:val="20"/>
          <w:szCs w:val="20"/>
        </w:rPr>
        <w:t>promozione sociale</w:t>
      </w:r>
      <w:r w:rsidR="009D4BF6" w:rsidRPr="002818DB">
        <w:rPr>
          <w:rFonts w:ascii="Times New Roman" w:hAnsi="Times New Roman" w:cs="Times New Roman"/>
          <w:color w:val="auto"/>
          <w:sz w:val="20"/>
          <w:szCs w:val="20"/>
        </w:rPr>
        <w:t>,</w:t>
      </w:r>
      <w:r w:rsidRPr="002818DB">
        <w:rPr>
          <w:rFonts w:ascii="Times New Roman" w:hAnsi="Times New Roman" w:cs="Times New Roman"/>
          <w:color w:val="auto"/>
          <w:sz w:val="20"/>
          <w:szCs w:val="20"/>
        </w:rPr>
        <w:t xml:space="preserve"> nata il 31 maggio 2011 come fiore di carità degli amici e devoti del Santuario </w:t>
      </w:r>
      <w:r w:rsidR="009A1475" w:rsidRPr="002818DB">
        <w:rPr>
          <w:rFonts w:ascii="Times New Roman" w:hAnsi="Times New Roman" w:cs="Times New Roman"/>
          <w:color w:val="auto"/>
          <w:sz w:val="20"/>
          <w:szCs w:val="20"/>
        </w:rPr>
        <w:t>Maria SS.ma del Colle in Lenola.</w:t>
      </w:r>
      <w:r w:rsidR="009D4BF6" w:rsidRPr="002818DB">
        <w:rPr>
          <w:rFonts w:ascii="Times New Roman" w:hAnsi="Times New Roman" w:cs="Times New Roman"/>
          <w:color w:val="auto"/>
          <w:sz w:val="20"/>
          <w:szCs w:val="20"/>
        </w:rPr>
        <w:t xml:space="preserve"> L’Arcivescovo di Gaeta Mons. Luigi Vari, con proprio </w:t>
      </w:r>
      <w:r w:rsidR="00012068" w:rsidRPr="002818DB">
        <w:rPr>
          <w:rFonts w:ascii="Times New Roman" w:hAnsi="Times New Roman" w:cs="Times New Roman"/>
          <w:color w:val="auto"/>
          <w:sz w:val="20"/>
          <w:szCs w:val="20"/>
        </w:rPr>
        <w:t>D</w:t>
      </w:r>
      <w:r w:rsidR="009D4BF6" w:rsidRPr="002818DB">
        <w:rPr>
          <w:rFonts w:ascii="Times New Roman" w:hAnsi="Times New Roman" w:cs="Times New Roman"/>
          <w:color w:val="auto"/>
          <w:sz w:val="20"/>
          <w:szCs w:val="20"/>
        </w:rPr>
        <w:t>ecreto</w:t>
      </w:r>
      <w:r w:rsidR="00012068" w:rsidRPr="002818DB">
        <w:rPr>
          <w:rFonts w:ascii="Times New Roman" w:hAnsi="Times New Roman" w:cs="Times New Roman"/>
          <w:color w:val="auto"/>
          <w:sz w:val="20"/>
          <w:szCs w:val="20"/>
        </w:rPr>
        <w:t xml:space="preserve"> del </w:t>
      </w:r>
      <w:r w:rsidR="009540C8" w:rsidRPr="002818DB">
        <w:rPr>
          <w:rFonts w:ascii="Times New Roman" w:hAnsi="Times New Roman" w:cs="Times New Roman"/>
          <w:color w:val="auto"/>
          <w:sz w:val="20"/>
          <w:szCs w:val="20"/>
        </w:rPr>
        <w:t>1° febbraio</w:t>
      </w:r>
      <w:r w:rsidR="00012068" w:rsidRPr="002818DB">
        <w:rPr>
          <w:rFonts w:ascii="Times New Roman" w:hAnsi="Times New Roman" w:cs="Times New Roman"/>
          <w:color w:val="auto"/>
          <w:sz w:val="20"/>
          <w:szCs w:val="20"/>
        </w:rPr>
        <w:t xml:space="preserve"> 2018</w:t>
      </w:r>
      <w:r w:rsidR="009D4BF6" w:rsidRPr="002818DB">
        <w:rPr>
          <w:rFonts w:ascii="Times New Roman" w:hAnsi="Times New Roman" w:cs="Times New Roman"/>
          <w:color w:val="auto"/>
          <w:sz w:val="20"/>
          <w:szCs w:val="20"/>
        </w:rPr>
        <w:t xml:space="preserve">, approvandone gli Statuti, ha riconosciuto il Centro di Aiuto alla Vita </w:t>
      </w:r>
      <w:r w:rsidR="00012068" w:rsidRPr="002818DB">
        <w:rPr>
          <w:rFonts w:ascii="Times New Roman" w:hAnsi="Times New Roman" w:cs="Times New Roman"/>
          <w:color w:val="auto"/>
          <w:sz w:val="20"/>
          <w:szCs w:val="20"/>
        </w:rPr>
        <w:t>come:</w:t>
      </w:r>
      <w:r w:rsidR="009D4BF6" w:rsidRPr="002818DB">
        <w:rPr>
          <w:rFonts w:ascii="Times New Roman" w:hAnsi="Times New Roman" w:cs="Times New Roman"/>
          <w:color w:val="auto"/>
          <w:sz w:val="20"/>
          <w:szCs w:val="20"/>
        </w:rPr>
        <w:t xml:space="preserve"> Associazione privata di fedeli. </w:t>
      </w:r>
    </w:p>
    <w:p w14:paraId="64746BBF" w14:textId="3F1DC5CB" w:rsidR="002818DB" w:rsidRDefault="009D4BF6" w:rsidP="00565127">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L’Associazione ha la sua sede legale presso il </w:t>
      </w:r>
      <w:r w:rsidR="00012068" w:rsidRPr="002818DB">
        <w:rPr>
          <w:rFonts w:ascii="Times New Roman" w:hAnsi="Times New Roman" w:cs="Times New Roman"/>
          <w:color w:val="auto"/>
          <w:sz w:val="20"/>
          <w:szCs w:val="20"/>
        </w:rPr>
        <w:t>S</w:t>
      </w:r>
      <w:r w:rsidRPr="002818DB">
        <w:rPr>
          <w:rFonts w:ascii="Times New Roman" w:hAnsi="Times New Roman" w:cs="Times New Roman"/>
          <w:color w:val="auto"/>
          <w:sz w:val="20"/>
          <w:szCs w:val="20"/>
        </w:rPr>
        <w:t>antuario del Colle in Lenola ed o</w:t>
      </w:r>
      <w:r w:rsidR="006E6EAE" w:rsidRPr="002818DB">
        <w:rPr>
          <w:rFonts w:ascii="Times New Roman" w:hAnsi="Times New Roman" w:cs="Times New Roman"/>
          <w:color w:val="auto"/>
          <w:sz w:val="20"/>
          <w:szCs w:val="20"/>
        </w:rPr>
        <w:t xml:space="preserve">pera con personale volontario specializzato presso la sede </w:t>
      </w:r>
      <w:r w:rsidR="009540C8" w:rsidRPr="002818DB">
        <w:rPr>
          <w:rFonts w:ascii="Times New Roman" w:hAnsi="Times New Roman" w:cs="Times New Roman"/>
          <w:color w:val="auto"/>
          <w:sz w:val="20"/>
          <w:szCs w:val="20"/>
        </w:rPr>
        <w:t>del CENTRO</w:t>
      </w:r>
      <w:r w:rsidR="006E6EAE" w:rsidRPr="002818DB">
        <w:rPr>
          <w:rFonts w:ascii="Times New Roman" w:hAnsi="Times New Roman" w:cs="Times New Roman"/>
          <w:color w:val="auto"/>
          <w:sz w:val="20"/>
          <w:szCs w:val="20"/>
        </w:rPr>
        <w:t xml:space="preserve"> DI ASCOLTO “LA CASA DI BRUNO” in Fondi</w:t>
      </w:r>
      <w:r w:rsidR="00520934" w:rsidRPr="002818DB">
        <w:rPr>
          <w:rFonts w:ascii="Times New Roman" w:hAnsi="Times New Roman" w:cs="Times New Roman"/>
          <w:color w:val="auto"/>
          <w:sz w:val="20"/>
          <w:szCs w:val="20"/>
        </w:rPr>
        <w:t xml:space="preserve"> via Onorato I Caetani</w:t>
      </w:r>
      <w:r w:rsidR="00445B7C" w:rsidRPr="002818DB">
        <w:rPr>
          <w:rFonts w:ascii="Times New Roman" w:hAnsi="Times New Roman" w:cs="Times New Roman"/>
          <w:color w:val="auto"/>
          <w:sz w:val="20"/>
          <w:szCs w:val="20"/>
        </w:rPr>
        <w:t>.</w:t>
      </w:r>
      <w:r w:rsidR="006E6EAE" w:rsidRPr="002818DB">
        <w:rPr>
          <w:rFonts w:ascii="Times New Roman" w:hAnsi="Times New Roman" w:cs="Times New Roman"/>
          <w:color w:val="auto"/>
          <w:sz w:val="20"/>
          <w:szCs w:val="20"/>
        </w:rPr>
        <w:t xml:space="preserve">  </w:t>
      </w:r>
    </w:p>
    <w:p w14:paraId="61566E1A" w14:textId="77777777" w:rsidR="002818DB" w:rsidRDefault="002818DB" w:rsidP="00B43DE0">
      <w:pPr>
        <w:spacing w:after="0"/>
        <w:ind w:left="1134" w:right="1127"/>
        <w:jc w:val="both"/>
        <w:rPr>
          <w:rFonts w:ascii="Times New Roman" w:hAnsi="Times New Roman" w:cs="Times New Roman"/>
          <w:color w:val="auto"/>
          <w:sz w:val="20"/>
          <w:szCs w:val="20"/>
        </w:rPr>
      </w:pPr>
    </w:p>
    <w:p w14:paraId="4BCAD4FB" w14:textId="77777777" w:rsidR="006E6EAE" w:rsidRPr="002818DB" w:rsidRDefault="006E6EAE"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Per urgenze e ogni informazione sul servizio un operatore volontario risponde al numero di tel.  328 67 99 313 o al numero verde 8008.13000 </w:t>
      </w:r>
      <w:r w:rsidR="002B740B" w:rsidRPr="002818DB">
        <w:rPr>
          <w:rFonts w:ascii="Times New Roman" w:hAnsi="Times New Roman" w:cs="Times New Roman"/>
          <w:color w:val="auto"/>
          <w:sz w:val="20"/>
          <w:szCs w:val="20"/>
        </w:rPr>
        <w:t>.</w:t>
      </w:r>
      <w:r w:rsidRPr="002818DB">
        <w:rPr>
          <w:rFonts w:ascii="Times New Roman" w:hAnsi="Times New Roman" w:cs="Times New Roman"/>
          <w:color w:val="auto"/>
          <w:sz w:val="20"/>
          <w:szCs w:val="20"/>
        </w:rPr>
        <w:t xml:space="preserve"> </w:t>
      </w:r>
    </w:p>
    <w:p w14:paraId="3F596C7D" w14:textId="77777777" w:rsidR="002B740B" w:rsidRPr="002818DB" w:rsidRDefault="002B740B" w:rsidP="00B43DE0">
      <w:pPr>
        <w:spacing w:after="0"/>
        <w:ind w:left="1134" w:right="1127"/>
        <w:jc w:val="both"/>
        <w:rPr>
          <w:rFonts w:ascii="Times New Roman" w:hAnsi="Times New Roman" w:cs="Times New Roman"/>
          <w:color w:val="auto"/>
          <w:sz w:val="20"/>
          <w:szCs w:val="20"/>
        </w:rPr>
      </w:pPr>
    </w:p>
    <w:p w14:paraId="64A3BFF0" w14:textId="2951FD91" w:rsidR="00B80A2A" w:rsidRPr="002818DB" w:rsidRDefault="006E6EAE" w:rsidP="00B80A2A">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Grazie all’ascolto e all’accoglienza del CAV sono nati </w:t>
      </w:r>
      <w:r w:rsidR="002818DB" w:rsidRPr="002818DB">
        <w:rPr>
          <w:rFonts w:ascii="Times New Roman" w:hAnsi="Times New Roman" w:cs="Times New Roman"/>
          <w:color w:val="auto"/>
          <w:sz w:val="20"/>
          <w:szCs w:val="20"/>
        </w:rPr>
        <w:t>2</w:t>
      </w:r>
      <w:r w:rsidR="00006F6E">
        <w:rPr>
          <w:rFonts w:ascii="Times New Roman" w:hAnsi="Times New Roman" w:cs="Times New Roman"/>
          <w:color w:val="auto"/>
          <w:sz w:val="20"/>
          <w:szCs w:val="20"/>
        </w:rPr>
        <w:t>4</w:t>
      </w:r>
      <w:r w:rsidRPr="002818DB">
        <w:rPr>
          <w:rFonts w:ascii="Times New Roman" w:hAnsi="Times New Roman" w:cs="Times New Roman"/>
          <w:color w:val="auto"/>
          <w:sz w:val="20"/>
          <w:szCs w:val="20"/>
        </w:rPr>
        <w:t xml:space="preserve"> bambini</w:t>
      </w:r>
      <w:r w:rsidR="008215C1">
        <w:rPr>
          <w:rFonts w:ascii="Times New Roman" w:hAnsi="Times New Roman" w:cs="Times New Roman"/>
          <w:color w:val="auto"/>
          <w:sz w:val="20"/>
          <w:szCs w:val="20"/>
        </w:rPr>
        <w:t xml:space="preserve">, </w:t>
      </w:r>
      <w:r w:rsidRPr="002818DB">
        <w:rPr>
          <w:rFonts w:ascii="Times New Roman" w:hAnsi="Times New Roman" w:cs="Times New Roman"/>
          <w:color w:val="auto"/>
          <w:sz w:val="20"/>
          <w:szCs w:val="20"/>
        </w:rPr>
        <w:t xml:space="preserve"> </w:t>
      </w:r>
      <w:r w:rsidR="00006F6E">
        <w:rPr>
          <w:rFonts w:ascii="Times New Roman" w:hAnsi="Times New Roman" w:cs="Times New Roman"/>
          <w:color w:val="auto"/>
          <w:sz w:val="20"/>
          <w:szCs w:val="20"/>
        </w:rPr>
        <w:t>Un altro è in arrivo</w:t>
      </w:r>
      <w:r w:rsidR="00E26DDE">
        <w:rPr>
          <w:rFonts w:ascii="Times New Roman" w:hAnsi="Times New Roman" w:cs="Times New Roman"/>
          <w:color w:val="auto"/>
          <w:sz w:val="20"/>
          <w:szCs w:val="20"/>
        </w:rPr>
        <w:t>, nascerà a giugno</w:t>
      </w:r>
      <w:r w:rsidR="000D6883">
        <w:rPr>
          <w:rFonts w:ascii="Times New Roman" w:hAnsi="Times New Roman" w:cs="Times New Roman"/>
          <w:color w:val="auto"/>
          <w:sz w:val="20"/>
          <w:szCs w:val="20"/>
        </w:rPr>
        <w:t>!</w:t>
      </w:r>
    </w:p>
    <w:p w14:paraId="790753CB" w14:textId="77777777" w:rsidR="00B80A2A" w:rsidRPr="002818DB" w:rsidRDefault="00B80A2A" w:rsidP="00B80A2A">
      <w:pPr>
        <w:spacing w:after="0"/>
        <w:ind w:left="1134" w:right="1127"/>
        <w:jc w:val="both"/>
        <w:rPr>
          <w:rFonts w:ascii="Times New Roman" w:hAnsi="Times New Roman" w:cs="Times New Roman"/>
          <w:color w:val="auto"/>
          <w:sz w:val="20"/>
          <w:szCs w:val="20"/>
        </w:rPr>
      </w:pPr>
    </w:p>
    <w:p w14:paraId="29268B62" w14:textId="42AFFE95" w:rsidR="006E6EAE" w:rsidRPr="002818DB" w:rsidRDefault="006E6EAE" w:rsidP="00B80A2A">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Presso il Centro è attivo un servizio di sostegno psicologico </w:t>
      </w:r>
      <w:r w:rsidR="00504A6C" w:rsidRPr="002818DB">
        <w:rPr>
          <w:rFonts w:ascii="Times New Roman" w:hAnsi="Times New Roman" w:cs="Times New Roman"/>
          <w:color w:val="auto"/>
          <w:sz w:val="20"/>
          <w:szCs w:val="20"/>
        </w:rPr>
        <w:t>alle donne</w:t>
      </w:r>
      <w:r w:rsidRPr="002818DB">
        <w:rPr>
          <w:rFonts w:ascii="Times New Roman" w:hAnsi="Times New Roman" w:cs="Times New Roman"/>
          <w:color w:val="auto"/>
          <w:sz w:val="20"/>
          <w:szCs w:val="20"/>
        </w:rPr>
        <w:t xml:space="preserve"> o minori vittime di violenza o</w:t>
      </w:r>
      <w:r w:rsidR="00B80A2A" w:rsidRPr="002818DB">
        <w:rPr>
          <w:rFonts w:ascii="Times New Roman" w:hAnsi="Times New Roman" w:cs="Times New Roman"/>
          <w:color w:val="auto"/>
          <w:sz w:val="20"/>
          <w:szCs w:val="20"/>
        </w:rPr>
        <w:t xml:space="preserve"> per donne</w:t>
      </w:r>
      <w:r w:rsidRPr="002818DB">
        <w:rPr>
          <w:rFonts w:ascii="Times New Roman" w:hAnsi="Times New Roman" w:cs="Times New Roman"/>
          <w:color w:val="auto"/>
          <w:sz w:val="20"/>
          <w:szCs w:val="20"/>
        </w:rPr>
        <w:t xml:space="preserve"> che hanno vissuto l’esperienza traumatizzante dell’aborto. </w:t>
      </w:r>
    </w:p>
    <w:p w14:paraId="46BDF329" w14:textId="77777777" w:rsidR="00B43DE0" w:rsidRPr="002818DB" w:rsidRDefault="00B43DE0" w:rsidP="00B43DE0">
      <w:pPr>
        <w:spacing w:after="0"/>
        <w:ind w:left="1134" w:right="1127"/>
        <w:jc w:val="both"/>
        <w:rPr>
          <w:rFonts w:ascii="Times New Roman" w:hAnsi="Times New Roman" w:cs="Times New Roman"/>
          <w:color w:val="auto"/>
          <w:sz w:val="20"/>
          <w:szCs w:val="20"/>
        </w:rPr>
      </w:pPr>
    </w:p>
    <w:p w14:paraId="00264D75" w14:textId="77777777" w:rsidR="002B740B" w:rsidRPr="002818DB" w:rsidRDefault="006E6EAE" w:rsidP="002B740B">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Vi ringraziamo per l’attenzione e il sostegno offer</w:t>
      </w:r>
      <w:r w:rsidR="002B740B" w:rsidRPr="002818DB">
        <w:rPr>
          <w:rFonts w:ascii="Times New Roman" w:hAnsi="Times New Roman" w:cs="Times New Roman"/>
          <w:color w:val="auto"/>
          <w:sz w:val="20"/>
          <w:szCs w:val="20"/>
        </w:rPr>
        <w:t>to alla buona causa della vita</w:t>
      </w:r>
      <w:r w:rsidR="00012068" w:rsidRPr="002818DB">
        <w:rPr>
          <w:rFonts w:ascii="Times New Roman" w:hAnsi="Times New Roman" w:cs="Times New Roman"/>
          <w:color w:val="auto"/>
          <w:sz w:val="20"/>
          <w:szCs w:val="20"/>
        </w:rPr>
        <w:t>,</w:t>
      </w:r>
      <w:r w:rsidR="002B740B" w:rsidRPr="002818DB">
        <w:rPr>
          <w:rFonts w:ascii="Times New Roman" w:hAnsi="Times New Roman" w:cs="Times New Roman"/>
          <w:color w:val="auto"/>
          <w:sz w:val="20"/>
          <w:szCs w:val="20"/>
        </w:rPr>
        <w:t xml:space="preserve"> restiamo sempre disponibili qualora richiediate la nostra opera.</w:t>
      </w:r>
    </w:p>
    <w:p w14:paraId="587621A6" w14:textId="77777777" w:rsidR="006E6EAE" w:rsidRPr="002818DB" w:rsidRDefault="006E6EAE" w:rsidP="00B43DE0">
      <w:pPr>
        <w:spacing w:after="0"/>
        <w:ind w:left="1134" w:right="1127"/>
        <w:jc w:val="both"/>
        <w:rPr>
          <w:rFonts w:ascii="Times New Roman" w:hAnsi="Times New Roman" w:cs="Times New Roman"/>
          <w:color w:val="auto"/>
          <w:sz w:val="20"/>
          <w:szCs w:val="20"/>
        </w:rPr>
      </w:pPr>
    </w:p>
    <w:p w14:paraId="46F5B439" w14:textId="77777777" w:rsidR="00B43DE0" w:rsidRPr="002818DB" w:rsidRDefault="00B43DE0" w:rsidP="00B43DE0">
      <w:pPr>
        <w:spacing w:after="0"/>
        <w:ind w:left="1134" w:right="1127"/>
        <w:jc w:val="both"/>
        <w:rPr>
          <w:rFonts w:ascii="Times New Roman" w:hAnsi="Times New Roman" w:cs="Times New Roman"/>
          <w:color w:val="auto"/>
          <w:sz w:val="20"/>
          <w:szCs w:val="20"/>
        </w:rPr>
      </w:pPr>
    </w:p>
    <w:p w14:paraId="5B0FCB8B" w14:textId="416D45EF" w:rsidR="00B43DE0" w:rsidRPr="002818DB" w:rsidRDefault="00B43DE0" w:rsidP="00B43DE0">
      <w:pPr>
        <w:spacing w:after="0"/>
        <w:ind w:left="1134" w:right="1127"/>
        <w:jc w:val="both"/>
        <w:rPr>
          <w:rFonts w:ascii="Times New Roman" w:hAnsi="Times New Roman" w:cs="Times New Roman"/>
          <w:color w:val="auto"/>
          <w:sz w:val="20"/>
          <w:szCs w:val="20"/>
        </w:rPr>
      </w:pPr>
      <w:r w:rsidRPr="002818DB">
        <w:rPr>
          <w:rFonts w:ascii="Times New Roman" w:hAnsi="Times New Roman" w:cs="Times New Roman"/>
          <w:color w:val="auto"/>
          <w:sz w:val="20"/>
          <w:szCs w:val="20"/>
        </w:rPr>
        <w:t xml:space="preserve">Lenola, </w:t>
      </w:r>
      <w:r w:rsidR="00565127">
        <w:rPr>
          <w:rFonts w:ascii="Times New Roman" w:hAnsi="Times New Roman" w:cs="Times New Roman"/>
          <w:color w:val="auto"/>
          <w:sz w:val="20"/>
          <w:szCs w:val="20"/>
        </w:rPr>
        <w:t>4</w:t>
      </w:r>
      <w:r w:rsidR="002818DB" w:rsidRPr="002818DB">
        <w:rPr>
          <w:rFonts w:ascii="Times New Roman" w:hAnsi="Times New Roman" w:cs="Times New Roman"/>
          <w:color w:val="auto"/>
          <w:sz w:val="20"/>
          <w:szCs w:val="20"/>
        </w:rPr>
        <w:t xml:space="preserve"> </w:t>
      </w:r>
      <w:r w:rsidRPr="002818DB">
        <w:rPr>
          <w:rFonts w:ascii="Times New Roman" w:hAnsi="Times New Roman" w:cs="Times New Roman"/>
          <w:color w:val="auto"/>
          <w:sz w:val="20"/>
          <w:szCs w:val="20"/>
        </w:rPr>
        <w:t>gennaio 20</w:t>
      </w:r>
      <w:r w:rsidR="00B80A2A" w:rsidRPr="002818DB">
        <w:rPr>
          <w:rFonts w:ascii="Times New Roman" w:hAnsi="Times New Roman" w:cs="Times New Roman"/>
          <w:color w:val="auto"/>
          <w:sz w:val="20"/>
          <w:szCs w:val="20"/>
        </w:rPr>
        <w:t>2</w:t>
      </w:r>
      <w:r w:rsidR="007F0AF8">
        <w:rPr>
          <w:rFonts w:ascii="Times New Roman" w:hAnsi="Times New Roman" w:cs="Times New Roman"/>
          <w:color w:val="auto"/>
          <w:sz w:val="20"/>
          <w:szCs w:val="20"/>
        </w:rPr>
        <w:t>3</w:t>
      </w:r>
    </w:p>
    <w:p w14:paraId="08006F5D" w14:textId="77777777" w:rsidR="00B43DE0" w:rsidRPr="002818DB" w:rsidRDefault="00B43DE0" w:rsidP="00B43DE0">
      <w:pPr>
        <w:spacing w:after="0"/>
        <w:ind w:left="1134" w:right="1127"/>
        <w:jc w:val="both"/>
        <w:rPr>
          <w:rFonts w:ascii="Times New Roman" w:hAnsi="Times New Roman" w:cs="Times New Roman"/>
          <w:color w:val="auto"/>
          <w:sz w:val="24"/>
        </w:rPr>
      </w:pPr>
    </w:p>
    <w:p w14:paraId="13BCEA6D" w14:textId="77777777" w:rsidR="00B43DE0" w:rsidRPr="002818DB" w:rsidRDefault="00B43DE0" w:rsidP="002B740B">
      <w:pPr>
        <w:spacing w:after="0"/>
        <w:ind w:right="1127"/>
        <w:jc w:val="both"/>
        <w:rPr>
          <w:rFonts w:ascii="Times New Roman" w:hAnsi="Times New Roman" w:cs="Times New Roman"/>
          <w:color w:val="auto"/>
          <w:sz w:val="24"/>
        </w:rPr>
      </w:pPr>
    </w:p>
    <w:p w14:paraId="517A0E72" w14:textId="77777777" w:rsidR="00B43DE0" w:rsidRPr="002818DB" w:rsidRDefault="00B43DE0" w:rsidP="00B43DE0">
      <w:pPr>
        <w:spacing w:after="0"/>
        <w:ind w:left="1134" w:right="1127"/>
        <w:jc w:val="both"/>
        <w:rPr>
          <w:rFonts w:ascii="Times New Roman" w:hAnsi="Times New Roman" w:cs="Times New Roman"/>
          <w:color w:val="auto"/>
          <w:sz w:val="24"/>
        </w:rPr>
      </w:pPr>
    </w:p>
    <w:p w14:paraId="528903C1" w14:textId="77777777" w:rsidR="00445B7C" w:rsidRPr="002818DB" w:rsidRDefault="00445B7C" w:rsidP="00B43DE0">
      <w:pPr>
        <w:spacing w:after="0"/>
        <w:ind w:left="1134" w:right="1127"/>
        <w:jc w:val="both"/>
        <w:rPr>
          <w:rFonts w:ascii="Times New Roman" w:hAnsi="Times New Roman" w:cs="Times New Roman"/>
          <w:color w:val="auto"/>
          <w:sz w:val="24"/>
        </w:rPr>
      </w:pPr>
      <w:r w:rsidRPr="002818DB">
        <w:rPr>
          <w:rFonts w:ascii="Times New Roman" w:hAnsi="Times New Roman" w:cs="Times New Roman"/>
          <w:color w:val="auto"/>
          <w:sz w:val="24"/>
        </w:rPr>
        <w:t xml:space="preserve">Di  Gesù Don Adriano                                                         </w:t>
      </w:r>
      <w:r w:rsidR="002818DB">
        <w:rPr>
          <w:rFonts w:ascii="Times New Roman" w:hAnsi="Times New Roman" w:cs="Times New Roman"/>
          <w:color w:val="auto"/>
          <w:sz w:val="24"/>
        </w:rPr>
        <w:t xml:space="preserve">                     </w:t>
      </w:r>
      <w:r w:rsidRPr="002818DB">
        <w:rPr>
          <w:rFonts w:ascii="Times New Roman" w:hAnsi="Times New Roman" w:cs="Times New Roman"/>
          <w:color w:val="auto"/>
          <w:sz w:val="24"/>
        </w:rPr>
        <w:t xml:space="preserve"> Dott. Fausta Pandozj</w:t>
      </w:r>
    </w:p>
    <w:p w14:paraId="6D61E2DF" w14:textId="77777777" w:rsidR="00445B7C" w:rsidRPr="002818DB" w:rsidRDefault="00445B7C" w:rsidP="00B43DE0">
      <w:pPr>
        <w:spacing w:after="0"/>
        <w:ind w:left="1134" w:right="1127"/>
        <w:jc w:val="both"/>
        <w:rPr>
          <w:rFonts w:ascii="Times New Roman" w:hAnsi="Times New Roman" w:cs="Times New Roman"/>
          <w:color w:val="auto"/>
          <w:sz w:val="24"/>
        </w:rPr>
      </w:pPr>
      <w:r w:rsidRPr="002818DB">
        <w:rPr>
          <w:rFonts w:ascii="Times New Roman" w:hAnsi="Times New Roman" w:cs="Times New Roman"/>
          <w:color w:val="auto"/>
          <w:sz w:val="24"/>
        </w:rPr>
        <w:t xml:space="preserve">    </w:t>
      </w:r>
      <w:r w:rsidR="002B740B" w:rsidRPr="002818DB">
        <w:rPr>
          <w:rFonts w:ascii="Times New Roman" w:hAnsi="Times New Roman" w:cs="Times New Roman"/>
          <w:color w:val="auto"/>
          <w:sz w:val="24"/>
        </w:rPr>
        <w:t xml:space="preserve">     </w:t>
      </w:r>
      <w:r w:rsidRPr="002818DB">
        <w:rPr>
          <w:rFonts w:ascii="Times New Roman" w:hAnsi="Times New Roman" w:cs="Times New Roman"/>
          <w:color w:val="auto"/>
          <w:sz w:val="24"/>
        </w:rPr>
        <w:t xml:space="preserve">Assistente                                 </w:t>
      </w:r>
      <w:r w:rsidR="002818DB">
        <w:rPr>
          <w:rFonts w:ascii="Times New Roman" w:hAnsi="Times New Roman" w:cs="Times New Roman"/>
          <w:color w:val="auto"/>
          <w:sz w:val="24"/>
        </w:rPr>
        <w:t xml:space="preserve">      </w:t>
      </w:r>
      <w:r w:rsidRPr="002818DB">
        <w:rPr>
          <w:rFonts w:ascii="Times New Roman" w:hAnsi="Times New Roman" w:cs="Times New Roman"/>
          <w:color w:val="auto"/>
          <w:sz w:val="24"/>
        </w:rPr>
        <w:t xml:space="preserve">                                        </w:t>
      </w:r>
      <w:r w:rsidR="002818DB">
        <w:rPr>
          <w:rFonts w:ascii="Times New Roman" w:hAnsi="Times New Roman" w:cs="Times New Roman"/>
          <w:color w:val="auto"/>
          <w:sz w:val="24"/>
        </w:rPr>
        <w:t xml:space="preserve">             </w:t>
      </w:r>
      <w:r w:rsidRPr="002818DB">
        <w:rPr>
          <w:rFonts w:ascii="Times New Roman" w:hAnsi="Times New Roman" w:cs="Times New Roman"/>
          <w:color w:val="auto"/>
          <w:sz w:val="24"/>
        </w:rPr>
        <w:t xml:space="preserve">     Presidente</w:t>
      </w:r>
    </w:p>
    <w:p w14:paraId="5F496418" w14:textId="77777777" w:rsidR="00B43DE0" w:rsidRPr="00B43DE0" w:rsidRDefault="00B43DE0">
      <w:pPr>
        <w:spacing w:after="0"/>
        <w:ind w:left="1134" w:right="1127"/>
        <w:jc w:val="both"/>
        <w:rPr>
          <w:rFonts w:ascii="Times New Roman" w:hAnsi="Times New Roman" w:cs="Times New Roman"/>
          <w:color w:val="auto"/>
          <w:sz w:val="28"/>
          <w:szCs w:val="28"/>
        </w:rPr>
      </w:pPr>
    </w:p>
    <w:sectPr w:rsidR="00B43DE0" w:rsidRPr="00B43DE0" w:rsidSect="0057461E">
      <w:headerReference w:type="default" r:id="rId7"/>
      <w:footerReference w:type="default" r:id="rId8"/>
      <w:pgSz w:w="11900" w:h="16840"/>
      <w:pgMar w:top="1701" w:right="238" w:bottom="1134" w:left="238" w:header="0" w:footer="113" w:gutter="0"/>
      <w:cols w:space="708"/>
      <w:docGrid w:linePitch="7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0D6F" w14:textId="77777777" w:rsidR="00C26C14" w:rsidRDefault="00C26C14" w:rsidP="00792F9F">
      <w:pPr>
        <w:spacing w:after="0"/>
      </w:pPr>
      <w:r>
        <w:separator/>
      </w:r>
    </w:p>
  </w:endnote>
  <w:endnote w:type="continuationSeparator" w:id="0">
    <w:p w14:paraId="047B369E" w14:textId="77777777" w:rsidR="00C26C14" w:rsidRDefault="00C26C14" w:rsidP="00792F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Raavi">
    <w:altName w:val="Nirmala UI"/>
    <w:panose1 w:val="02000500000000000000"/>
    <w:charset w:val="00"/>
    <w:family w:val="swiss"/>
    <w:pitch w:val="variable"/>
    <w:sig w:usb0="00020003" w:usb1="00000000" w:usb2="00000000" w:usb3="00000000" w:csb0="00000001"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BEF4" w14:textId="77777777" w:rsidR="008D6A9F" w:rsidRDefault="00D80852" w:rsidP="00D87DEB">
    <w:pPr>
      <w:pStyle w:val="Nessunaspaziatura1"/>
      <w:rPr>
        <w:rFonts w:ascii="Helvetica Neue Light" w:hAnsi="Helvetica Neue Light"/>
        <w:color w:val="000000" w:themeColor="text1"/>
        <w:sz w:val="14"/>
        <w:szCs w:val="14"/>
      </w:rPr>
    </w:pPr>
    <w:r>
      <w:rPr>
        <w:rFonts w:ascii="Helvetica Neue Light" w:hAnsi="Helvetica Neue Light"/>
        <w:color w:val="000000" w:themeColor="text1"/>
        <w:sz w:val="14"/>
        <w:szCs w:val="14"/>
      </w:rPr>
      <w:t xml:space="preserve">           </w:t>
    </w:r>
  </w:p>
  <w:p w14:paraId="13EF8FA7" w14:textId="77777777" w:rsidR="00943989" w:rsidRPr="00D80852" w:rsidRDefault="00943989" w:rsidP="00943989">
    <w:pPr>
      <w:pStyle w:val="Nessunaspaziatura1"/>
      <w:jc w:val="center"/>
      <w:rPr>
        <w:rFonts w:ascii="Raavi" w:eastAsia="Meiryo" w:hAnsi="Raavi" w:cs="Raavi"/>
        <w:sz w:val="16"/>
        <w:szCs w:val="16"/>
      </w:rPr>
    </w:pPr>
    <w:r w:rsidRPr="00D80852">
      <w:rPr>
        <w:rFonts w:ascii="Raavi" w:hAnsi="Raavi" w:cs="Raavi"/>
        <w:color w:val="000000" w:themeColor="text1"/>
        <w:sz w:val="16"/>
        <w:szCs w:val="16"/>
      </w:rPr>
      <w:t xml:space="preserve">Via del Mare snc | Lenola 04025 | telefono 328 6799313 | </w:t>
    </w:r>
    <w:proofErr w:type="spellStart"/>
    <w:r w:rsidRPr="00D80852">
      <w:rPr>
        <w:rFonts w:ascii="Raavi" w:hAnsi="Raavi" w:cs="Raavi"/>
        <w:color w:val="000000" w:themeColor="text1"/>
        <w:sz w:val="16"/>
        <w:szCs w:val="16"/>
      </w:rPr>
      <w:t>cav@cavcolle.itl</w:t>
    </w:r>
    <w:proofErr w:type="spellEnd"/>
    <w:r w:rsidRPr="00D80852">
      <w:rPr>
        <w:rFonts w:ascii="Raavi" w:hAnsi="Raavi" w:cs="Raavi"/>
        <w:color w:val="000000" w:themeColor="text1"/>
        <w:sz w:val="16"/>
        <w:szCs w:val="16"/>
      </w:rPr>
      <w:t xml:space="preserve"> | www.cavcolle.it | codice fiscale </w:t>
    </w:r>
    <w:r w:rsidRPr="00D80852">
      <w:rPr>
        <w:rFonts w:ascii="Raavi" w:eastAsia="Meiryo" w:hAnsi="Raavi" w:cs="Raavi"/>
        <w:sz w:val="16"/>
        <w:szCs w:val="16"/>
      </w:rPr>
      <w:t>90053210598</w:t>
    </w:r>
  </w:p>
  <w:p w14:paraId="6866BA8E" w14:textId="77777777" w:rsidR="00792F9F" w:rsidRPr="00D80852" w:rsidRDefault="008D6A9F" w:rsidP="0057461E">
    <w:pPr>
      <w:jc w:val="center"/>
      <w:rPr>
        <w:rFonts w:ascii="Raavi" w:hAnsi="Raavi" w:cs="Raavi"/>
        <w:color w:val="000000" w:themeColor="text1"/>
        <w:sz w:val="16"/>
        <w:szCs w:val="16"/>
      </w:rPr>
    </w:pPr>
    <w:r w:rsidRPr="00D80852">
      <w:rPr>
        <w:rFonts w:ascii="Raavi" w:hAnsi="Raavi" w:cs="Raavi"/>
        <w:color w:val="000000" w:themeColor="text1"/>
        <w:sz w:val="16"/>
        <w:szCs w:val="16"/>
      </w:rPr>
      <w:t>Registro Regionale delle Associa</w:t>
    </w:r>
    <w:r w:rsidR="0057461E">
      <w:rPr>
        <w:rFonts w:ascii="Raavi" w:hAnsi="Raavi" w:cs="Raavi"/>
        <w:color w:val="000000" w:themeColor="text1"/>
        <w:sz w:val="16"/>
        <w:szCs w:val="16"/>
      </w:rPr>
      <w:t>zioni n. B06634 del 24/09/2012</w:t>
    </w:r>
    <w:r w:rsidRPr="00D80852">
      <w:rPr>
        <w:rFonts w:ascii="Raavi" w:hAnsi="Raavi" w:cs="Raavi"/>
        <w:color w:val="000000" w:themeColor="text1"/>
        <w:sz w:val="16"/>
        <w:szCs w:val="16"/>
      </w:rPr>
      <w:t xml:space="preserve"> </w:t>
    </w:r>
    <w:r w:rsidR="0057461E">
      <w:rPr>
        <w:rFonts w:ascii="Raavi" w:hAnsi="Raavi" w:cs="Raavi"/>
        <w:color w:val="000000" w:themeColor="text1"/>
        <w:sz w:val="16"/>
        <w:szCs w:val="16"/>
      </w:rPr>
      <w:t xml:space="preserve">                                                                                                                                                                                                                                                                       </w:t>
    </w:r>
    <w:r w:rsidRPr="00D80852">
      <w:rPr>
        <w:rFonts w:ascii="Raavi" w:hAnsi="Raavi" w:cs="Raavi"/>
        <w:color w:val="000000" w:themeColor="text1"/>
        <w:sz w:val="16"/>
        <w:szCs w:val="16"/>
      </w:rPr>
      <w:t xml:space="preserve">    Conto corrente bancario presso la Banca Popolare di Fondi - Filiale di Lenola - Coordinate IBAN : IT  89  Z  05296  74010  CC0020003004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18ACA" w14:textId="77777777" w:rsidR="00C26C14" w:rsidRDefault="00C26C14" w:rsidP="00792F9F">
      <w:pPr>
        <w:spacing w:after="0"/>
      </w:pPr>
      <w:r>
        <w:separator/>
      </w:r>
    </w:p>
  </w:footnote>
  <w:footnote w:type="continuationSeparator" w:id="0">
    <w:p w14:paraId="61FE1FA8" w14:textId="77777777" w:rsidR="00C26C14" w:rsidRDefault="00C26C14" w:rsidP="00792F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8740" w14:textId="57B9CEAD" w:rsidR="00792F9F" w:rsidRDefault="00EE4C50" w:rsidP="00A924E6">
    <w:pPr>
      <w:pStyle w:val="Intestazione"/>
      <w:tabs>
        <w:tab w:val="clear" w:pos="9638"/>
      </w:tabs>
      <w:ind w:left="-1134" w:right="-1127"/>
      <w:jc w:val="center"/>
    </w:pPr>
    <w:r>
      <w:rPr>
        <w:noProof/>
        <w:lang w:eastAsia="it-IT"/>
      </w:rPr>
      <mc:AlternateContent>
        <mc:Choice Requires="wps">
          <w:drawing>
            <wp:anchor distT="0" distB="0" distL="114300" distR="114300" simplePos="0" relativeHeight="251659264" behindDoc="0" locked="0" layoutInCell="1" allowOverlap="1" wp14:anchorId="574E999E" wp14:editId="5934C015">
              <wp:simplePos x="0" y="0"/>
              <wp:positionH relativeFrom="column">
                <wp:posOffset>0</wp:posOffset>
              </wp:positionH>
              <wp:positionV relativeFrom="paragraph">
                <wp:posOffset>814705</wp:posOffset>
              </wp:positionV>
              <wp:extent cx="7567930" cy="42545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7930" cy="425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A435C95" w14:textId="77777777" w:rsidR="00792F9F" w:rsidRDefault="00943989" w:rsidP="00792F9F">
                          <w:pPr>
                            <w:jc w:val="center"/>
                            <w:rPr>
                              <w:rFonts w:ascii="Helvetica Neue Light" w:hAnsi="Helvetica Neue Light"/>
                              <w:b/>
                              <w:color w:val="808080" w:themeColor="background1" w:themeShade="80"/>
                              <w:sz w:val="22"/>
                              <w:szCs w:val="22"/>
                            </w:rPr>
                          </w:pPr>
                          <w:r w:rsidRPr="00943989">
                            <w:rPr>
                              <w:rFonts w:ascii="Helvetica Neue Light" w:hAnsi="Helvetica Neue Light"/>
                              <w:b/>
                              <w:color w:val="808080" w:themeColor="background1" w:themeShade="80"/>
                              <w:sz w:val="22"/>
                              <w:szCs w:val="22"/>
                            </w:rPr>
                            <w:t>CAV S. Maria del Colle – Giovanni Paolo II</w:t>
                          </w:r>
                        </w:p>
                        <w:p w14:paraId="1543958D" w14:textId="77777777" w:rsidR="006C6A4F" w:rsidRPr="00943989" w:rsidRDefault="006C6A4F" w:rsidP="00792F9F">
                          <w:pPr>
                            <w:jc w:val="center"/>
                            <w:rPr>
                              <w:rFonts w:ascii="Helvetica Neue Light" w:hAnsi="Helvetica Neue Light"/>
                              <w:b/>
                              <w:color w:val="808080" w:themeColor="background1" w:themeShade="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E999E" id="_x0000_t202" coordsize="21600,21600" o:spt="202" path="m,l,21600r21600,l21600,xe">
              <v:stroke joinstyle="miter"/>
              <v:path gradientshapeok="t" o:connecttype="rect"/>
            </v:shapetype>
            <v:shape id="Casella di testo 3" o:spid="_x0000_s1026" type="#_x0000_t202" style="position:absolute;left:0;text-align:left;margin-left:0;margin-top:64.15pt;width:595.9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" filled="f" stroked="f">
              <v:textbox>
                <w:txbxContent>
                  <w:p w14:paraId="4A435C95" w14:textId="77777777" w:rsidR="00792F9F" w:rsidRDefault="00943989" w:rsidP="00792F9F">
                    <w:pPr>
                      <w:jc w:val="center"/>
                      <w:rPr>
                        <w:rFonts w:ascii="Helvetica Neue Light" w:hAnsi="Helvetica Neue Light"/>
                        <w:b/>
                        <w:color w:val="808080" w:themeColor="background1" w:themeShade="80"/>
                        <w:sz w:val="22"/>
                        <w:szCs w:val="22"/>
                      </w:rPr>
                    </w:pPr>
                    <w:r w:rsidRPr="00943989">
                      <w:rPr>
                        <w:rFonts w:ascii="Helvetica Neue Light" w:hAnsi="Helvetica Neue Light"/>
                        <w:b/>
                        <w:color w:val="808080" w:themeColor="background1" w:themeShade="80"/>
                        <w:sz w:val="22"/>
                        <w:szCs w:val="22"/>
                      </w:rPr>
                      <w:t>CAV S. Maria del Colle – Giovanni Paolo II</w:t>
                    </w:r>
                  </w:p>
                  <w:p w14:paraId="1543958D" w14:textId="77777777" w:rsidR="006C6A4F" w:rsidRPr="00943989" w:rsidRDefault="006C6A4F" w:rsidP="00792F9F">
                    <w:pPr>
                      <w:jc w:val="center"/>
                      <w:rPr>
                        <w:rFonts w:ascii="Helvetica Neue Light" w:hAnsi="Helvetica Neue Light"/>
                        <w:b/>
                        <w:color w:val="808080" w:themeColor="background1" w:themeShade="80"/>
                        <w:sz w:val="22"/>
                        <w:szCs w:val="22"/>
                      </w:rPr>
                    </w:pPr>
                  </w:p>
                </w:txbxContent>
              </v:textbox>
            </v:shape>
          </w:pict>
        </mc:Fallback>
      </mc:AlternateContent>
    </w:r>
    <w:r w:rsidR="00FD325A">
      <w:rPr>
        <w:noProof/>
        <w:lang w:eastAsia="it-IT"/>
      </w:rPr>
      <w:drawing>
        <wp:inline distT="0" distB="0" distL="0" distR="0" wp14:anchorId="7D6823F4" wp14:editId="1F383484">
          <wp:extent cx="8543101" cy="887240"/>
          <wp:effectExtent l="0" t="0" r="0" b="8255"/>
          <wp:docPr id="10" name="Immagine 10" descr="Macintosh HD:Users:erreq:Desktop:FABIO:Movimento per la vita:MPV MATERIALE DEFINITIVO:KIT SEDI:testa MPV C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rreq:Desktop:FABIO:Movimento per la vita:MPV MATERIALE DEFINITIVO:KIT SEDI:testa MPV CA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3" cy="8876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26"/>
    <w:rsid w:val="00001A04"/>
    <w:rsid w:val="00003B1A"/>
    <w:rsid w:val="00006F6E"/>
    <w:rsid w:val="00010829"/>
    <w:rsid w:val="00012068"/>
    <w:rsid w:val="00050726"/>
    <w:rsid w:val="00066EBD"/>
    <w:rsid w:val="000837A5"/>
    <w:rsid w:val="000D03F9"/>
    <w:rsid w:val="000D6883"/>
    <w:rsid w:val="000E2854"/>
    <w:rsid w:val="0011104E"/>
    <w:rsid w:val="00113C65"/>
    <w:rsid w:val="001620F7"/>
    <w:rsid w:val="00164263"/>
    <w:rsid w:val="001F0692"/>
    <w:rsid w:val="00211DB1"/>
    <w:rsid w:val="00245F4A"/>
    <w:rsid w:val="002514DA"/>
    <w:rsid w:val="002818DB"/>
    <w:rsid w:val="00286700"/>
    <w:rsid w:val="00293814"/>
    <w:rsid w:val="0029750A"/>
    <w:rsid w:val="0029769F"/>
    <w:rsid w:val="002B740B"/>
    <w:rsid w:val="002D5565"/>
    <w:rsid w:val="002F6734"/>
    <w:rsid w:val="003761E3"/>
    <w:rsid w:val="003D5B1C"/>
    <w:rsid w:val="003D7A19"/>
    <w:rsid w:val="003F6FCF"/>
    <w:rsid w:val="00445B7C"/>
    <w:rsid w:val="004A2EE6"/>
    <w:rsid w:val="004A6EDD"/>
    <w:rsid w:val="004B1F70"/>
    <w:rsid w:val="004D33F4"/>
    <w:rsid w:val="004E7EB6"/>
    <w:rsid w:val="004F1842"/>
    <w:rsid w:val="00504A6C"/>
    <w:rsid w:val="00511A83"/>
    <w:rsid w:val="00517386"/>
    <w:rsid w:val="00520934"/>
    <w:rsid w:val="005420F5"/>
    <w:rsid w:val="00562F06"/>
    <w:rsid w:val="00565127"/>
    <w:rsid w:val="0057461E"/>
    <w:rsid w:val="0059322D"/>
    <w:rsid w:val="005C2BE2"/>
    <w:rsid w:val="005F3518"/>
    <w:rsid w:val="0061728A"/>
    <w:rsid w:val="006278AD"/>
    <w:rsid w:val="006351BF"/>
    <w:rsid w:val="00684240"/>
    <w:rsid w:val="006A55B6"/>
    <w:rsid w:val="006B3785"/>
    <w:rsid w:val="006C6A4F"/>
    <w:rsid w:val="006E6EAE"/>
    <w:rsid w:val="00700200"/>
    <w:rsid w:val="00731B46"/>
    <w:rsid w:val="00765164"/>
    <w:rsid w:val="00776988"/>
    <w:rsid w:val="00792F9F"/>
    <w:rsid w:val="007A5629"/>
    <w:rsid w:val="007F0AF8"/>
    <w:rsid w:val="008215C1"/>
    <w:rsid w:val="0082452A"/>
    <w:rsid w:val="00830BF6"/>
    <w:rsid w:val="00832000"/>
    <w:rsid w:val="00850181"/>
    <w:rsid w:val="00851B9F"/>
    <w:rsid w:val="008524D9"/>
    <w:rsid w:val="00874E4C"/>
    <w:rsid w:val="00877391"/>
    <w:rsid w:val="008A4968"/>
    <w:rsid w:val="008A555A"/>
    <w:rsid w:val="008C18B1"/>
    <w:rsid w:val="008C219F"/>
    <w:rsid w:val="008D6A9F"/>
    <w:rsid w:val="00912BB2"/>
    <w:rsid w:val="00932E80"/>
    <w:rsid w:val="00937DA6"/>
    <w:rsid w:val="00943989"/>
    <w:rsid w:val="009540C8"/>
    <w:rsid w:val="00971E8D"/>
    <w:rsid w:val="0099116B"/>
    <w:rsid w:val="00995E4F"/>
    <w:rsid w:val="009A1475"/>
    <w:rsid w:val="009B24BF"/>
    <w:rsid w:val="009B67EC"/>
    <w:rsid w:val="009D4BF6"/>
    <w:rsid w:val="009E10B6"/>
    <w:rsid w:val="009E7EA4"/>
    <w:rsid w:val="00A24BE7"/>
    <w:rsid w:val="00A41B56"/>
    <w:rsid w:val="00A6412A"/>
    <w:rsid w:val="00A924E6"/>
    <w:rsid w:val="00AA395C"/>
    <w:rsid w:val="00AA49BF"/>
    <w:rsid w:val="00AA6E3C"/>
    <w:rsid w:val="00AC6B25"/>
    <w:rsid w:val="00AD4ED7"/>
    <w:rsid w:val="00AF35F9"/>
    <w:rsid w:val="00B2710A"/>
    <w:rsid w:val="00B43DE0"/>
    <w:rsid w:val="00B64E57"/>
    <w:rsid w:val="00B6676F"/>
    <w:rsid w:val="00B75957"/>
    <w:rsid w:val="00B80A2A"/>
    <w:rsid w:val="00BC3F71"/>
    <w:rsid w:val="00BD1C8E"/>
    <w:rsid w:val="00BD7DCE"/>
    <w:rsid w:val="00C07533"/>
    <w:rsid w:val="00C26353"/>
    <w:rsid w:val="00C26C14"/>
    <w:rsid w:val="00C82381"/>
    <w:rsid w:val="00CA07F1"/>
    <w:rsid w:val="00CA736B"/>
    <w:rsid w:val="00CC0975"/>
    <w:rsid w:val="00D15893"/>
    <w:rsid w:val="00D40930"/>
    <w:rsid w:val="00D40C53"/>
    <w:rsid w:val="00D43609"/>
    <w:rsid w:val="00D548A1"/>
    <w:rsid w:val="00D6183E"/>
    <w:rsid w:val="00D80852"/>
    <w:rsid w:val="00D87DEB"/>
    <w:rsid w:val="00DC38B7"/>
    <w:rsid w:val="00DF1256"/>
    <w:rsid w:val="00E22041"/>
    <w:rsid w:val="00E26DDE"/>
    <w:rsid w:val="00E42C2D"/>
    <w:rsid w:val="00E533FB"/>
    <w:rsid w:val="00E76029"/>
    <w:rsid w:val="00EE4C50"/>
    <w:rsid w:val="00F33EB0"/>
    <w:rsid w:val="00F45569"/>
    <w:rsid w:val="00F66207"/>
    <w:rsid w:val="00FD325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662766"/>
  <w15:docId w15:val="{C78AC160-57E1-4BF8-8F5A-90C4FA9F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18B1"/>
    <w:rPr>
      <w:rFonts w:ascii="Comic Sans MS" w:hAnsi="Comic Sans MS"/>
      <w:color w:val="FF6600"/>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2F9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92F9F"/>
    <w:rPr>
      <w:rFonts w:ascii="Comic Sans MS" w:hAnsi="Comic Sans MS"/>
      <w:color w:val="FF6600"/>
      <w:sz w:val="52"/>
    </w:rPr>
  </w:style>
  <w:style w:type="paragraph" w:styleId="Pidipagina">
    <w:name w:val="footer"/>
    <w:basedOn w:val="Normale"/>
    <w:link w:val="PidipaginaCarattere"/>
    <w:uiPriority w:val="99"/>
    <w:unhideWhenUsed/>
    <w:rsid w:val="00792F9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92F9F"/>
    <w:rPr>
      <w:rFonts w:ascii="Comic Sans MS" w:hAnsi="Comic Sans MS"/>
      <w:color w:val="FF6600"/>
      <w:sz w:val="52"/>
    </w:rPr>
  </w:style>
  <w:style w:type="paragraph" w:styleId="Testofumetto">
    <w:name w:val="Balloon Text"/>
    <w:basedOn w:val="Normale"/>
    <w:link w:val="TestofumettoCarattere"/>
    <w:uiPriority w:val="99"/>
    <w:semiHidden/>
    <w:unhideWhenUsed/>
    <w:rsid w:val="00792F9F"/>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92F9F"/>
    <w:rPr>
      <w:rFonts w:ascii="Lucida Grande" w:hAnsi="Lucida Grande"/>
      <w:color w:val="FF6600"/>
      <w:sz w:val="18"/>
      <w:szCs w:val="18"/>
    </w:rPr>
  </w:style>
  <w:style w:type="paragraph" w:customStyle="1" w:styleId="Nessunaspaziatura1">
    <w:name w:val="Nessuna spaziatura1"/>
    <w:next w:val="Nessunaspaziatura"/>
    <w:uiPriority w:val="1"/>
    <w:qFormat/>
    <w:rsid w:val="00943989"/>
    <w:pPr>
      <w:spacing w:after="0"/>
    </w:pPr>
    <w:rPr>
      <w:rFonts w:eastAsia="Calibri"/>
      <w:sz w:val="22"/>
      <w:szCs w:val="22"/>
      <w:lang w:eastAsia="en-US"/>
    </w:rPr>
  </w:style>
  <w:style w:type="paragraph" w:styleId="Nessunaspaziatura">
    <w:name w:val="No Spacing"/>
    <w:uiPriority w:val="1"/>
    <w:qFormat/>
    <w:rsid w:val="00943989"/>
    <w:pPr>
      <w:spacing w:after="0"/>
    </w:pPr>
    <w:rPr>
      <w:rFonts w:ascii="Comic Sans MS" w:hAnsi="Comic Sans MS"/>
      <w:color w:val="FF6600"/>
      <w:sz w:val="52"/>
    </w:rPr>
  </w:style>
  <w:style w:type="character" w:styleId="Collegamentoipertestuale">
    <w:name w:val="Hyperlink"/>
    <w:basedOn w:val="Carpredefinitoparagrafo"/>
    <w:uiPriority w:val="99"/>
    <w:unhideWhenUsed/>
    <w:rsid w:val="00BD7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711">
      <w:bodyDiv w:val="1"/>
      <w:marLeft w:val="0"/>
      <w:marRight w:val="0"/>
      <w:marTop w:val="0"/>
      <w:marBottom w:val="0"/>
      <w:divBdr>
        <w:top w:val="none" w:sz="0" w:space="0" w:color="auto"/>
        <w:left w:val="none" w:sz="0" w:space="0" w:color="auto"/>
        <w:bottom w:val="none" w:sz="0" w:space="0" w:color="auto"/>
        <w:right w:val="none" w:sz="0" w:space="0" w:color="auto"/>
      </w:divBdr>
    </w:div>
    <w:div w:id="579752936">
      <w:bodyDiv w:val="1"/>
      <w:marLeft w:val="0"/>
      <w:marRight w:val="0"/>
      <w:marTop w:val="0"/>
      <w:marBottom w:val="0"/>
      <w:divBdr>
        <w:top w:val="none" w:sz="0" w:space="0" w:color="auto"/>
        <w:left w:val="none" w:sz="0" w:space="0" w:color="auto"/>
        <w:bottom w:val="none" w:sz="0" w:space="0" w:color="auto"/>
        <w:right w:val="none" w:sz="0" w:space="0" w:color="auto"/>
      </w:divBdr>
    </w:div>
    <w:div w:id="1167524169">
      <w:bodyDiv w:val="1"/>
      <w:marLeft w:val="0"/>
      <w:marRight w:val="0"/>
      <w:marTop w:val="0"/>
      <w:marBottom w:val="0"/>
      <w:divBdr>
        <w:top w:val="none" w:sz="0" w:space="0" w:color="auto"/>
        <w:left w:val="none" w:sz="0" w:space="0" w:color="auto"/>
        <w:bottom w:val="none" w:sz="0" w:space="0" w:color="auto"/>
        <w:right w:val="none" w:sz="0" w:space="0" w:color="auto"/>
      </w:divBdr>
      <w:divsChild>
        <w:div w:id="1967467670">
          <w:marLeft w:val="0"/>
          <w:marRight w:val="0"/>
          <w:marTop w:val="0"/>
          <w:marBottom w:val="0"/>
          <w:divBdr>
            <w:top w:val="none" w:sz="0" w:space="0" w:color="auto"/>
            <w:left w:val="none" w:sz="0" w:space="0" w:color="auto"/>
            <w:bottom w:val="none" w:sz="0" w:space="0" w:color="auto"/>
            <w:right w:val="none" w:sz="0" w:space="0" w:color="auto"/>
          </w:divBdr>
          <w:divsChild>
            <w:div w:id="480124976">
              <w:marLeft w:val="0"/>
              <w:marRight w:val="0"/>
              <w:marTop w:val="0"/>
              <w:marBottom w:val="450"/>
              <w:divBdr>
                <w:top w:val="none" w:sz="0" w:space="0" w:color="auto"/>
                <w:left w:val="none" w:sz="0" w:space="0" w:color="auto"/>
                <w:bottom w:val="none" w:sz="0" w:space="0" w:color="auto"/>
                <w:right w:val="none" w:sz="0" w:space="0" w:color="auto"/>
              </w:divBdr>
              <w:divsChild>
                <w:div w:id="1644234776">
                  <w:marLeft w:val="0"/>
                  <w:marRight w:val="0"/>
                  <w:marTop w:val="0"/>
                  <w:marBottom w:val="0"/>
                  <w:divBdr>
                    <w:top w:val="none" w:sz="0" w:space="0" w:color="auto"/>
                    <w:left w:val="none" w:sz="0" w:space="0" w:color="auto"/>
                    <w:bottom w:val="none" w:sz="0" w:space="0" w:color="auto"/>
                    <w:right w:val="none" w:sz="0" w:space="0" w:color="auto"/>
                  </w:divBdr>
                  <w:divsChild>
                    <w:div w:id="2101441990">
                      <w:marLeft w:val="0"/>
                      <w:marRight w:val="0"/>
                      <w:marTop w:val="0"/>
                      <w:marBottom w:val="0"/>
                      <w:divBdr>
                        <w:top w:val="none" w:sz="0" w:space="0" w:color="auto"/>
                        <w:left w:val="none" w:sz="0" w:space="0" w:color="auto"/>
                        <w:bottom w:val="none" w:sz="0" w:space="0" w:color="auto"/>
                        <w:right w:val="none" w:sz="0" w:space="0" w:color="auto"/>
                      </w:divBdr>
                      <w:divsChild>
                        <w:div w:id="5364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7956">
      <w:bodyDiv w:val="1"/>
      <w:marLeft w:val="0"/>
      <w:marRight w:val="0"/>
      <w:marTop w:val="0"/>
      <w:marBottom w:val="0"/>
      <w:divBdr>
        <w:top w:val="none" w:sz="0" w:space="0" w:color="auto"/>
        <w:left w:val="none" w:sz="0" w:space="0" w:color="auto"/>
        <w:bottom w:val="none" w:sz="0" w:space="0" w:color="auto"/>
        <w:right w:val="none" w:sz="0" w:space="0" w:color="auto"/>
      </w:divBdr>
    </w:div>
    <w:div w:id="1699351027">
      <w:bodyDiv w:val="1"/>
      <w:marLeft w:val="0"/>
      <w:marRight w:val="0"/>
      <w:marTop w:val="0"/>
      <w:marBottom w:val="0"/>
      <w:divBdr>
        <w:top w:val="none" w:sz="0" w:space="0" w:color="auto"/>
        <w:left w:val="none" w:sz="0" w:space="0" w:color="auto"/>
        <w:bottom w:val="none" w:sz="0" w:space="0" w:color="auto"/>
        <w:right w:val="none" w:sz="0" w:space="0" w:color="auto"/>
      </w:divBdr>
    </w:div>
    <w:div w:id="1943219234">
      <w:bodyDiv w:val="1"/>
      <w:marLeft w:val="0"/>
      <w:marRight w:val="0"/>
      <w:marTop w:val="0"/>
      <w:marBottom w:val="0"/>
      <w:divBdr>
        <w:top w:val="none" w:sz="0" w:space="0" w:color="auto"/>
        <w:left w:val="none" w:sz="0" w:space="0" w:color="auto"/>
        <w:bottom w:val="none" w:sz="0" w:space="0" w:color="auto"/>
        <w:right w:val="none" w:sz="0" w:space="0" w:color="auto"/>
      </w:divBdr>
    </w:div>
    <w:div w:id="1978533083">
      <w:bodyDiv w:val="1"/>
      <w:marLeft w:val="0"/>
      <w:marRight w:val="0"/>
      <w:marTop w:val="0"/>
      <w:marBottom w:val="0"/>
      <w:divBdr>
        <w:top w:val="none" w:sz="0" w:space="0" w:color="auto"/>
        <w:left w:val="none" w:sz="0" w:space="0" w:color="auto"/>
        <w:bottom w:val="none" w:sz="0" w:space="0" w:color="auto"/>
        <w:right w:val="none" w:sz="0" w:space="0" w:color="auto"/>
      </w:divBdr>
    </w:div>
    <w:div w:id="210934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vcoll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usta\AppData\Local\Temp\Rar$DIa0.383\MPV%20CAV%20carta%20wor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MPV CAV carta word</Template>
  <TotalTime>50</TotalTime>
  <Pages>4</Pages>
  <Words>1814</Words>
  <Characters>10341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Fausta Pandozj</dc:creator>
  <cp:lastModifiedBy>Fausta Pandozj</cp:lastModifiedBy>
  <cp:revision>56</cp:revision>
  <dcterms:created xsi:type="dcterms:W3CDTF">2023-01-08T17:43:00Z</dcterms:created>
  <dcterms:modified xsi:type="dcterms:W3CDTF">2023-01-15T15:41:00Z</dcterms:modified>
</cp:coreProperties>
</file>